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F363" w14:textId="3FBDE426" w:rsidR="00ED0D76" w:rsidRDefault="008C4F17" w:rsidP="002B04D1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2E64FC2" wp14:editId="1638565E">
            <wp:simplePos x="0" y="0"/>
            <wp:positionH relativeFrom="column">
              <wp:posOffset>1046906</wp:posOffset>
            </wp:positionH>
            <wp:positionV relativeFrom="page">
              <wp:posOffset>13648</wp:posOffset>
            </wp:positionV>
            <wp:extent cx="982639" cy="982639"/>
            <wp:effectExtent l="0" t="0" r="825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FR-170x17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56" cy="98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7F4" w:rsidRPr="003A3298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CE39A0C" wp14:editId="79E42073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1025495" cy="707238"/>
            <wp:effectExtent l="0" t="0" r="3810" b="0"/>
            <wp:wrapNone/>
            <wp:docPr id="1427" name="Imag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Image 14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95" cy="70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F4" w:rsidRPr="00C14F3F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7FD8EAE" wp14:editId="61B682AF">
            <wp:simplePos x="0" y="0"/>
            <wp:positionH relativeFrom="margin">
              <wp:align>right</wp:align>
            </wp:positionH>
            <wp:positionV relativeFrom="paragraph">
              <wp:posOffset>-241300</wp:posOffset>
            </wp:positionV>
            <wp:extent cx="1421130" cy="561975"/>
            <wp:effectExtent l="0" t="0" r="762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e_Logo-France-Taste_Rv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4211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3F" w:rsidRPr="00C1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65A5483" wp14:editId="773F0F37">
                <wp:simplePos x="0" y="0"/>
                <wp:positionH relativeFrom="page">
                  <wp:posOffset>9525</wp:posOffset>
                </wp:positionH>
                <wp:positionV relativeFrom="page">
                  <wp:align>top</wp:align>
                </wp:positionV>
                <wp:extent cx="7559675" cy="1089660"/>
                <wp:effectExtent l="0" t="0" r="317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89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00272" w14:textId="422E4FAC" w:rsidR="007D3EB6" w:rsidRDefault="007D3EB6" w:rsidP="007D3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.75pt;margin-top:0;width:595.25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" fillcolor="white [3212]" stroked="f" strokeweight="1pt">
                <v:textbox>
                  <w:txbxContent>
                    <w:p w14:paraId="5A000272" w14:textId="422E4FAC" w:rsidR="007D3EB6" w:rsidRDefault="007D3EB6" w:rsidP="007D3EB6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14F3F" w:rsidRPr="00C1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597E7D" wp14:editId="4937B1A2">
                <wp:simplePos x="0" y="0"/>
                <wp:positionH relativeFrom="margin">
                  <wp:posOffset>2370455</wp:posOffset>
                </wp:positionH>
                <wp:positionV relativeFrom="page">
                  <wp:align>top</wp:align>
                </wp:positionV>
                <wp:extent cx="1799590" cy="1079500"/>
                <wp:effectExtent l="0" t="0" r="0" b="63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9590" cy="10795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44A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86.65pt;margin-top:0;width:141.7pt;height: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" fillcolor="#e30613 [3205]" stroked="f" strokeweight="1pt">
                <w10:wrap anchorx="margin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B1D97D" wp14:editId="4263E4AA">
                <wp:simplePos x="0" y="0"/>
                <wp:positionH relativeFrom="margin">
                  <wp:posOffset>2029460</wp:posOffset>
                </wp:positionH>
                <wp:positionV relativeFrom="page">
                  <wp:posOffset>8406130</wp:posOffset>
                </wp:positionV>
                <wp:extent cx="2566670" cy="699770"/>
                <wp:effectExtent l="0" t="0" r="0" b="50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437B4" w14:textId="6F82B343" w:rsidR="00DE5FCC" w:rsidRPr="00E74F3D" w:rsidRDefault="00D53D82" w:rsidP="0094490C">
                            <w:pPr>
                              <w:pStyle w:val="COUVVilleDate"/>
                              <w:rPr>
                                <w:lang w:val="en-US"/>
                              </w:rPr>
                            </w:pPr>
                            <w:r w:rsidRPr="00E74F3D">
                              <w:rPr>
                                <w:lang w:val="en-US"/>
                              </w:rPr>
                              <w:t>Paris</w:t>
                            </w:r>
                            <w:r w:rsidR="008417A4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417A4" w:rsidRPr="00544548">
                              <w:rPr>
                                <w:lang w:val="en-US"/>
                              </w:rPr>
                              <w:t>France</w:t>
                            </w:r>
                          </w:p>
                          <w:p w14:paraId="1479F63F" w14:textId="21163ACF" w:rsidR="00DE5FCC" w:rsidRPr="00544548" w:rsidRDefault="000E4593" w:rsidP="00DE5FC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3A329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CC56C7"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C4F1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050614"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D7CD5"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Octob</w:t>
                            </w:r>
                            <w:r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CD7CD5"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91B25" w:rsidRPr="0054454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margin-left:159.8pt;margin-top:661.9pt;width:202.1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" filled="f" stroked="f" strokeweight=".5pt">
                <v:textbox>
                  <w:txbxContent>
                    <w:p w14:paraId="7C2437B4" w14:textId="6F82B343" w:rsidR="00DE5FCC" w:rsidRPr="00E74F3D" w:rsidRDefault="00D53D82" w:rsidP="0094490C">
                      <w:pPr>
                        <w:pStyle w:val="COUVVilleDate"/>
                        <w:rPr>
                          <w:lang w:val="en-US"/>
                        </w:rPr>
                      </w:pPr>
                      <w:r w:rsidRPr="00E74F3D">
                        <w:rPr>
                          <w:lang w:val="en-US"/>
                        </w:rPr>
                        <w:t>Paris</w:t>
                      </w:r>
                      <w:r w:rsidR="008417A4">
                        <w:rPr>
                          <w:lang w:val="en-US"/>
                        </w:rPr>
                        <w:t xml:space="preserve">, </w:t>
                      </w:r>
                      <w:r w:rsidR="008417A4" w:rsidRPr="00544548">
                        <w:rPr>
                          <w:lang w:val="en-US"/>
                        </w:rPr>
                        <w:t>France</w:t>
                      </w:r>
                    </w:p>
                    <w:p w14:paraId="1479F63F" w14:textId="21163ACF" w:rsidR="00DE5FCC" w:rsidRPr="00544548" w:rsidRDefault="000E4593" w:rsidP="00DE5FC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3A329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9</w:t>
                      </w:r>
                      <w:r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CC56C7"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C4F1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050614" w:rsidRPr="0054454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="00CD7CD5"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Octob</w:t>
                      </w:r>
                      <w:r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CD7CD5"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</w:t>
                      </w:r>
                      <w:proofErr w:type="spellEnd"/>
                      <w:r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91B25" w:rsidRPr="0054454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7" behindDoc="0" locked="1" layoutInCell="1" allowOverlap="1" wp14:anchorId="600E2FE4" wp14:editId="1FEF4973">
                <wp:simplePos x="0" y="0"/>
                <wp:positionH relativeFrom="column">
                  <wp:posOffset>869315</wp:posOffset>
                </wp:positionH>
                <wp:positionV relativeFrom="page">
                  <wp:posOffset>7560310</wp:posOffset>
                </wp:positionV>
                <wp:extent cx="4823460" cy="4690745"/>
                <wp:effectExtent l="0" t="0" r="15240" b="1460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4690745"/>
                          <a:chOff x="0" y="0"/>
                          <a:chExt cx="4824000" cy="4824000"/>
                        </a:xfrm>
                      </wpg:grpSpPr>
                      <wps:wsp>
                        <wps:cNvPr id="18" name="Ellips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824000" cy="482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>
                          <a:spLocks noChangeAspect="1"/>
                        </wps:cNvSpPr>
                        <wps:spPr>
                          <a:xfrm>
                            <a:off x="523875" y="257198"/>
                            <a:ext cx="3780000" cy="37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1895391" y="1800225"/>
                            <a:ext cx="10079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26" style="position:absolute;margin-left:68.45pt;margin-top:595.3pt;width:379.8pt;height:369.35pt;z-index:251652607;mso-position-vertical-relative:page;mso-width-relative:margin;mso-height-relative:margin" coordsize="48240,4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">
                <v:oval id="Ellipse 18" o:spid="_x0000_s1027" style="position:absolute;width:48240;height:48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qBMYA&#10;AADbAAAADwAAAGRycy9kb3ducmV2LnhtbESPT2/CMAzF75P2HSJP2m2k28Q0CgFNiH+7IA04cDSN&#10;aSoap2sC7b79fJi0m633/N7Pk1nva3WjNlaBDTwPMlDERbAVlwYO++XTO6iYkC3WgcnAD0WYTe/v&#10;Jpjb0PEX3XapVBLCMUcDLqUm1zoWjjzGQWiIRTuH1mOStS21bbGTcF/rlyx70x4rlgaHDc0dFZfd&#10;1Rv4HK5G1+rbLTbz03HEW78+rbpXYx4f+o8xqER9+jf/XW+s4Aus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+qBMYAAADbAAAADwAAAAAAAAAAAAAAAACYAgAAZHJz&#10;L2Rvd25yZXYueG1sUEsFBgAAAAAEAAQA9QAAAIsDAAAAAA==&#10;" filled="f" strokecolor="white [3212]">
                  <v:stroke dashstyle="longDash" joinstyle="miter"/>
                  <v:path arrowok="t"/>
                  <o:lock v:ext="edit" aspectratio="t"/>
                </v:oval>
                <v:oval id="Ellipse 19" o:spid="_x0000_s1028" style="position:absolute;left:5238;top:2571;width:37800;height:3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TjcEA&#10;AADbAAAADwAAAGRycy9kb3ducmV2LnhtbERP24rCMBB9X/Afwiz4tk1VXGrXKCIIgjfUfsDQzLZ1&#10;m0lpota/N4Kwb3M415nOO1OLG7WusqxgEMUgiHOrKy4UZOfVVwLCeWSNtWVS8CAH81nvY4qptnc+&#10;0u3kCxFC2KWooPS+SaV0eUkGXWQb4sD92tagD7AtpG7xHsJNLYdx/C0NVhwaSmxoWVL+d7oaBaN9&#10;7EfXw25zTsa7wWV8SYqs2irV/+wWPyA8df5f/HavdZg/gd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043BAAAA2wAAAA8AAAAAAAAAAAAAAAAAmAIAAGRycy9kb3du&#10;cmV2LnhtbFBLBQYAAAAABAAEAPUAAACGAwAAAAA=&#10;" fillcolor="white [3212]" stroked="f" strokeweight="1pt">
                  <v:stroke joinstyle="miter"/>
                  <v:path arrowok="t"/>
                  <o:lock v:ext="edit" aspectratio="t"/>
                </v:oval>
                <v:line id="Connecteur droit 16" o:spid="_x0000_s1029" style="position:absolute;visibility:visible;mso-wrap-style:square" from="18953,18002" to="2903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tRcMAAADbAAAADwAAAGRycy9kb3ducmV2LnhtbERP22oCMRB9L/gPYQRfRLO1RWQ1ihRK&#10;C20FLyC+DZtxs7qZhE2qW7++EQp9m8O5zmzR2lpcqAmVYwWPwwwEceF0xaWC3fZ1MAERIrLG2jEp&#10;+KEAi3nnYYa5dlde02UTS5FCOOSowMTocylDYchiGDpPnLijayzGBJtS6gavKdzWcpRlY2mx4tRg&#10;0NOLoeK8+bYKDv5WfTy94bPhL3taf576e99fKdXrtsspiEht/Bf/ud91mj+G+y/p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LUXDAAAA2wAAAA8AAAAAAAAAAAAA&#10;AAAAoQIAAGRycy9kb3ducmV2LnhtbFBLBQYAAAAABAAEAPkAAACRAwAAAAA=&#10;" strokecolor="white [3212]" strokeweight="2.25pt">
                  <v:stroke joinstyle="miter"/>
                </v:line>
                <w10:wrap anchory="page"/>
                <w10:anchorlock/>
              </v:group>
            </w:pict>
          </mc:Fallback>
        </mc:AlternateContent>
      </w:r>
      <w:r w:rsidR="00ED0D76">
        <w:rPr>
          <w:noProof/>
          <w:lang w:eastAsia="fr-FR"/>
        </w:rPr>
        <w:drawing>
          <wp:anchor distT="0" distB="0" distL="114300" distR="114300" simplePos="0" relativeHeight="251644928" behindDoc="0" locked="1" layoutInCell="1" allowOverlap="1" wp14:anchorId="0F611656" wp14:editId="53DD906D">
            <wp:simplePos x="0" y="0"/>
            <wp:positionH relativeFrom="margin">
              <wp:posOffset>-102870</wp:posOffset>
            </wp:positionH>
            <wp:positionV relativeFrom="page">
              <wp:posOffset>4196080</wp:posOffset>
            </wp:positionV>
            <wp:extent cx="979170" cy="6362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ostrophes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B2D1D22" wp14:editId="20681561">
                <wp:simplePos x="0" y="0"/>
                <wp:positionH relativeFrom="page">
                  <wp:align>right</wp:align>
                </wp:positionH>
                <wp:positionV relativeFrom="page">
                  <wp:posOffset>3511550</wp:posOffset>
                </wp:positionV>
                <wp:extent cx="7559675" cy="10287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569A2" w14:textId="5D1C4544" w:rsidR="00544548" w:rsidRPr="0074451A" w:rsidRDefault="00544548" w:rsidP="00544548">
                            <w:pPr>
                              <w:pStyle w:val="COUVAccroche"/>
                              <w:rPr>
                                <w:sz w:val="44"/>
                                <w:szCs w:val="44"/>
                              </w:rPr>
                            </w:pPr>
                            <w:r w:rsidRPr="0074451A">
                              <w:rPr>
                                <w:sz w:val="44"/>
                                <w:szCs w:val="44"/>
                              </w:rPr>
                              <w:t xml:space="preserve">Rencontrez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de nombreux</w:t>
                            </w:r>
                            <w:r w:rsidRPr="0074451A">
                              <w:rPr>
                                <w:sz w:val="44"/>
                                <w:szCs w:val="44"/>
                              </w:rPr>
                              <w:t xml:space="preserve"> acheteurs internationaux à 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’occasion d</w:t>
                            </w:r>
                            <w:r w:rsidR="003A3298">
                              <w:rPr>
                                <w:sz w:val="44"/>
                                <w:szCs w:val="44"/>
                              </w:rPr>
                              <w:t>’un évènement unique à Paris</w:t>
                            </w:r>
                            <w:r w:rsidR="006D6BCB">
                              <w:rPr>
                                <w:sz w:val="44"/>
                                <w:szCs w:val="44"/>
                              </w:rPr>
                              <w:t xml:space="preserve"> ou en ligne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242D75E" w14:textId="69D6D926" w:rsidR="000E4593" w:rsidRPr="00544548" w:rsidRDefault="000E4593" w:rsidP="0094490C">
                            <w:pPr>
                              <w:pStyle w:val="COUVAccroch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8" type="#_x0000_t202" style="position:absolute;margin-left:544.05pt;margin-top:276.5pt;width:595.25pt;height:81pt;z-index: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" filled="f" stroked="f" strokeweight=".5pt">
                <v:textbox>
                  <w:txbxContent>
                    <w:p w14:paraId="725569A2" w14:textId="5D1C4544" w:rsidR="00544548" w:rsidRPr="0074451A" w:rsidRDefault="00544548" w:rsidP="00544548">
                      <w:pPr>
                        <w:pStyle w:val="COUVAccroche"/>
                        <w:rPr>
                          <w:sz w:val="44"/>
                          <w:szCs w:val="44"/>
                        </w:rPr>
                      </w:pPr>
                      <w:r w:rsidRPr="0074451A">
                        <w:rPr>
                          <w:sz w:val="44"/>
                          <w:szCs w:val="44"/>
                        </w:rPr>
                        <w:t xml:space="preserve">Rencontrez </w:t>
                      </w:r>
                      <w:r>
                        <w:rPr>
                          <w:sz w:val="44"/>
                          <w:szCs w:val="44"/>
                        </w:rPr>
                        <w:t>de nombreux</w:t>
                      </w:r>
                      <w:r w:rsidRPr="0074451A">
                        <w:rPr>
                          <w:sz w:val="44"/>
                          <w:szCs w:val="44"/>
                        </w:rPr>
                        <w:t xml:space="preserve"> acheteurs internationaux à l</w:t>
                      </w:r>
                      <w:r>
                        <w:rPr>
                          <w:sz w:val="44"/>
                          <w:szCs w:val="44"/>
                        </w:rPr>
                        <w:t>’occasion d</w:t>
                      </w:r>
                      <w:r w:rsidR="003A3298">
                        <w:rPr>
                          <w:sz w:val="44"/>
                          <w:szCs w:val="44"/>
                        </w:rPr>
                        <w:t>’un évènement unique à Paris</w:t>
                      </w:r>
                      <w:r w:rsidR="006D6BCB">
                        <w:rPr>
                          <w:sz w:val="44"/>
                          <w:szCs w:val="44"/>
                        </w:rPr>
                        <w:t xml:space="preserve"> ou en ligne</w:t>
                      </w:r>
                      <w:r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4242D75E" w14:textId="69D6D926" w:rsidR="000E4593" w:rsidRPr="00544548" w:rsidRDefault="000E4593" w:rsidP="0094490C">
                      <w:pPr>
                        <w:pStyle w:val="COUVAccroch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09942D02" wp14:editId="15CCE061">
                <wp:simplePos x="0" y="0"/>
                <wp:positionH relativeFrom="page">
                  <wp:align>right</wp:align>
                </wp:positionH>
                <wp:positionV relativeFrom="page">
                  <wp:posOffset>1874520</wp:posOffset>
                </wp:positionV>
                <wp:extent cx="7559675" cy="13716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0B847" w14:textId="176C615C" w:rsidR="00E7666C" w:rsidRDefault="00A91B25" w:rsidP="0094490C">
                            <w:pPr>
                              <w:pStyle w:val="COUVSurtitre"/>
                              <w:rPr>
                                <w:sz w:val="96"/>
                                <w:szCs w:val="96"/>
                              </w:rPr>
                            </w:pPr>
                            <w:r w:rsidRPr="0099645B">
                              <w:rPr>
                                <w:sz w:val="96"/>
                                <w:szCs w:val="96"/>
                              </w:rPr>
                              <w:t>BUSINESS MEETINGS</w:t>
                            </w:r>
                          </w:p>
                          <w:p w14:paraId="33DFCF41" w14:textId="2EA57441" w:rsidR="00A73CEE" w:rsidRPr="00F30D6B" w:rsidRDefault="007377F4" w:rsidP="0094490C">
                            <w:pPr>
                              <w:pStyle w:val="COUVSurtitre"/>
                              <w:rPr>
                                <w:b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CC00"/>
                                <w:sz w:val="48"/>
                                <w:szCs w:val="48"/>
                              </w:rPr>
                              <w:t xml:space="preserve">FOOD </w:t>
                            </w:r>
                            <w:r w:rsidR="00D032DA">
                              <w:rPr>
                                <w:b/>
                                <w:color w:val="FFCC00"/>
                                <w:sz w:val="48"/>
                                <w:szCs w:val="48"/>
                              </w:rPr>
                              <w:t>PARIS</w:t>
                            </w:r>
                            <w:r w:rsidR="00F30D6B" w:rsidRPr="00F30D6B">
                              <w:rPr>
                                <w:b/>
                                <w:color w:val="FFCC00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14:paraId="1E9661A3" w14:textId="77777777" w:rsidR="00A73CEE" w:rsidRPr="0099645B" w:rsidRDefault="00A73CEE" w:rsidP="0094490C">
                            <w:pPr>
                              <w:pStyle w:val="COUVSurtitre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544.05pt;margin-top:147.6pt;width:595.25pt;height:108pt;z-index: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" filled="f" stroked="f" strokeweight=".5pt">
                <v:textbox>
                  <w:txbxContent>
                    <w:p w14:paraId="4E80B847" w14:textId="176C615C" w:rsidR="00E7666C" w:rsidRDefault="00A91B25" w:rsidP="0094490C">
                      <w:pPr>
                        <w:pStyle w:val="COUVSurtitre"/>
                        <w:rPr>
                          <w:sz w:val="96"/>
                          <w:szCs w:val="96"/>
                        </w:rPr>
                      </w:pPr>
                      <w:r w:rsidRPr="0099645B">
                        <w:rPr>
                          <w:sz w:val="96"/>
                          <w:szCs w:val="96"/>
                        </w:rPr>
                        <w:t>BUSINESS MEETINGS</w:t>
                      </w:r>
                    </w:p>
                    <w:p w14:paraId="33DFCF41" w14:textId="2EA57441" w:rsidR="00A73CEE" w:rsidRPr="00F30D6B" w:rsidRDefault="007377F4" w:rsidP="0094490C">
                      <w:pPr>
                        <w:pStyle w:val="COUVSurtitre"/>
                        <w:rPr>
                          <w:b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CC00"/>
                          <w:sz w:val="48"/>
                          <w:szCs w:val="48"/>
                        </w:rPr>
                        <w:t xml:space="preserve">FOOD </w:t>
                      </w:r>
                      <w:r w:rsidR="00D032DA">
                        <w:rPr>
                          <w:b/>
                          <w:color w:val="FFCC00"/>
                          <w:sz w:val="48"/>
                          <w:szCs w:val="48"/>
                        </w:rPr>
                        <w:t>PARIS</w:t>
                      </w:r>
                      <w:r w:rsidR="00F30D6B" w:rsidRPr="00F30D6B">
                        <w:rPr>
                          <w:b/>
                          <w:color w:val="FFCC00"/>
                          <w:sz w:val="48"/>
                          <w:szCs w:val="48"/>
                        </w:rPr>
                        <w:t xml:space="preserve"> 2020</w:t>
                      </w:r>
                    </w:p>
                    <w:p w14:paraId="1E9661A3" w14:textId="77777777" w:rsidR="00A73CEE" w:rsidRPr="0099645B" w:rsidRDefault="00A73CEE" w:rsidP="0094490C">
                      <w:pPr>
                        <w:pStyle w:val="COUVSurtitre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417E532" w14:textId="1FD6009C" w:rsidR="00ED0D76" w:rsidRDefault="0094505E" w:rsidP="002B04D1">
      <w:pPr>
        <w:sectPr w:rsidR="00ED0D76" w:rsidSect="002B04D1">
          <w:headerReference w:type="default" r:id="rId16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  <w:bookmarkStart w:id="0" w:name="_GoBack"/>
      <w:bookmarkEnd w:id="0"/>
      <w:r w:rsidRPr="0094505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9790C" wp14:editId="63A981AB">
                <wp:simplePos x="0" y="0"/>
                <wp:positionH relativeFrom="column">
                  <wp:posOffset>3884295</wp:posOffset>
                </wp:positionH>
                <wp:positionV relativeFrom="paragraph">
                  <wp:posOffset>8537575</wp:posOffset>
                </wp:positionV>
                <wp:extent cx="1007745" cy="0"/>
                <wp:effectExtent l="0" t="19050" r="190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672.25pt" to="385.2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" strokecolor="#e30613 [3205]" strokeweight="2.25pt">
                <v:stroke joinstyle="miter"/>
              </v:line>
            </w:pict>
          </mc:Fallback>
        </mc:AlternateContent>
      </w:r>
      <w:r w:rsidRPr="0094505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15543" wp14:editId="4669CB4F">
                <wp:simplePos x="0" y="0"/>
                <wp:positionH relativeFrom="column">
                  <wp:posOffset>1884045</wp:posOffset>
                </wp:positionH>
                <wp:positionV relativeFrom="paragraph">
                  <wp:posOffset>8537575</wp:posOffset>
                </wp:positionV>
                <wp:extent cx="1007745" cy="0"/>
                <wp:effectExtent l="0" t="19050" r="190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672.25pt" to="227.7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" strokecolor="#2ea3fc [3206]" strokeweight="2.25pt">
                <v:stroke joinstyle="miter"/>
              </v:line>
            </w:pict>
          </mc:Fallback>
        </mc:AlternateContent>
      </w:r>
      <w:r w:rsidRPr="0094505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67007" wp14:editId="72371692">
                <wp:simplePos x="0" y="0"/>
                <wp:positionH relativeFrom="column">
                  <wp:posOffset>2113280</wp:posOffset>
                </wp:positionH>
                <wp:positionV relativeFrom="paragraph">
                  <wp:posOffset>8662225</wp:posOffset>
                </wp:positionV>
                <wp:extent cx="2371725" cy="1403985"/>
                <wp:effectExtent l="0" t="0" r="9525" b="5715"/>
                <wp:wrapNone/>
                <wp:docPr id="215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0782" w14:textId="77777777" w:rsidR="0094505E" w:rsidRPr="00831803" w:rsidRDefault="0094505E" w:rsidP="0094505E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831803">
                              <w:rPr>
                                <w:i/>
                                <w:color w:val="25358B"/>
                                <w:sz w:val="22"/>
                              </w:rPr>
                              <w:t>Business meetings proposés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166.4pt;margin-top:682.05pt;width:186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" stroked="f">
                <v:textbox style="mso-fit-shape-to-text:t">
                  <w:txbxContent>
                    <w:p w14:paraId="112D0782" w14:textId="77777777" w:rsidR="0094505E" w:rsidRPr="00831803" w:rsidRDefault="0094505E" w:rsidP="0094505E">
                      <w:pPr>
                        <w:rPr>
                          <w:i/>
                          <w:sz w:val="22"/>
                        </w:rPr>
                      </w:pPr>
                      <w:r w:rsidRPr="00831803">
                        <w:rPr>
                          <w:i/>
                          <w:color w:val="25358B"/>
                          <w:sz w:val="22"/>
                        </w:rPr>
                        <w:t>Business meetings proposés par :</w:t>
                      </w:r>
                    </w:p>
                  </w:txbxContent>
                </v:textbox>
              </v:shape>
            </w:pict>
          </mc:Fallback>
        </mc:AlternateContent>
      </w:r>
      <w:r w:rsidR="00F025B7">
        <w:rPr>
          <w:noProof/>
          <w:lang w:eastAsia="fr-FR"/>
        </w:rPr>
        <w:drawing>
          <wp:anchor distT="0" distB="0" distL="114300" distR="114300" simplePos="0" relativeHeight="251641853" behindDoc="1" locked="0" layoutInCell="1" allowOverlap="1" wp14:anchorId="31217B56" wp14:editId="15CDBF35">
            <wp:simplePos x="0" y="0"/>
            <wp:positionH relativeFrom="page">
              <wp:align>left</wp:align>
            </wp:positionH>
            <wp:positionV relativeFrom="paragraph">
              <wp:posOffset>4320540</wp:posOffset>
            </wp:positionV>
            <wp:extent cx="8164800" cy="3225600"/>
            <wp:effectExtent l="0" t="0" r="8255" b="0"/>
            <wp:wrapTight wrapText="bothSides">
              <wp:wrapPolygon edited="0">
                <wp:start x="0" y="0"/>
                <wp:lineTo x="0" y="21434"/>
                <wp:lineTo x="21571" y="21434"/>
                <wp:lineTo x="2157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r="9508"/>
                    <a:stretch/>
                  </pic:blipFill>
                  <pic:spPr bwMode="auto">
                    <a:xfrm>
                      <a:off x="0" y="0"/>
                      <a:ext cx="8164800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298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2FA4D010" wp14:editId="0D482162">
            <wp:simplePos x="0" y="0"/>
            <wp:positionH relativeFrom="column">
              <wp:posOffset>-71755</wp:posOffset>
            </wp:positionH>
            <wp:positionV relativeFrom="paragraph">
              <wp:posOffset>8907780</wp:posOffset>
            </wp:positionV>
            <wp:extent cx="1099820" cy="685800"/>
            <wp:effectExtent l="0" t="0" r="5080" b="0"/>
            <wp:wrapNone/>
            <wp:docPr id="21508" name="Image 2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Business_France_logo_2015.sv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98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 wp14:anchorId="33278831" wp14:editId="0EAEFECD">
            <wp:simplePos x="0" y="0"/>
            <wp:positionH relativeFrom="column">
              <wp:posOffset>-154940</wp:posOffset>
            </wp:positionH>
            <wp:positionV relativeFrom="paragraph">
              <wp:posOffset>8100060</wp:posOffset>
            </wp:positionV>
            <wp:extent cx="1211580" cy="741045"/>
            <wp:effectExtent l="0" t="0" r="7620" b="1905"/>
            <wp:wrapNone/>
            <wp:docPr id="21506" name="Image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FE-980x60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75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48696084" wp14:editId="34E288C3">
            <wp:simplePos x="0" y="0"/>
            <wp:positionH relativeFrom="column">
              <wp:posOffset>5351780</wp:posOffset>
            </wp:positionH>
            <wp:positionV relativeFrom="page">
              <wp:posOffset>8641715</wp:posOffset>
            </wp:positionV>
            <wp:extent cx="1133475" cy="1133475"/>
            <wp:effectExtent l="0" t="0" r="9525" b="0"/>
            <wp:wrapNone/>
            <wp:docPr id="21515" name="Image 2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FR-170x17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75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F7C8DCA" wp14:editId="71A55DFB">
            <wp:simplePos x="0" y="0"/>
            <wp:positionH relativeFrom="column">
              <wp:posOffset>1751965</wp:posOffset>
            </wp:positionH>
            <wp:positionV relativeFrom="page">
              <wp:posOffset>9704070</wp:posOffset>
            </wp:positionV>
            <wp:extent cx="1799590" cy="503555"/>
            <wp:effectExtent l="0" t="0" r="0" b="0"/>
            <wp:wrapNone/>
            <wp:docPr id="21513" name="Image 2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i-normandie-quadri-horizontal-jpeg-5c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75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0EE6626" wp14:editId="70134869">
            <wp:simplePos x="0" y="0"/>
            <wp:positionH relativeFrom="column">
              <wp:posOffset>4147185</wp:posOffset>
            </wp:positionH>
            <wp:positionV relativeFrom="page">
              <wp:posOffset>9790430</wp:posOffset>
            </wp:positionV>
            <wp:extent cx="2332355" cy="330835"/>
            <wp:effectExtent l="0" t="0" r="0" b="0"/>
            <wp:wrapNone/>
            <wp:docPr id="21514" name="Imag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 Quadri PARIS IDF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A364F" w14:textId="022C165E" w:rsidR="005A4CFA" w:rsidRPr="005F4DB9" w:rsidRDefault="00544548" w:rsidP="005A4CFA">
      <w:pPr>
        <w:pStyle w:val="TITRETriang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QUI S’ADRESSENT LES BUSINESS MEETINGS </w:t>
      </w:r>
      <w:r w:rsidR="007377F4">
        <w:rPr>
          <w:sz w:val="28"/>
          <w:szCs w:val="28"/>
          <w:lang w:val="en-US"/>
        </w:rPr>
        <w:t>FOOD PARIS</w:t>
      </w:r>
      <w:r w:rsidR="00CD7CD5">
        <w:rPr>
          <w:sz w:val="28"/>
          <w:szCs w:val="28"/>
          <w:lang w:val="en-US"/>
        </w:rPr>
        <w:t>?</w:t>
      </w:r>
    </w:p>
    <w:p w14:paraId="24EE73AA" w14:textId="77777777" w:rsidR="00544548" w:rsidRPr="00544548" w:rsidRDefault="00544548" w:rsidP="00544548">
      <w:pPr>
        <w:pStyle w:val="Paragraphedeliste"/>
        <w:numPr>
          <w:ilvl w:val="0"/>
          <w:numId w:val="15"/>
        </w:numPr>
        <w:rPr>
          <w:noProof/>
          <w:color w:val="26358C" w:themeColor="accent1"/>
          <w:sz w:val="20"/>
          <w:szCs w:val="20"/>
        </w:rPr>
      </w:pPr>
      <w:r w:rsidRPr="00544548">
        <w:rPr>
          <w:noProof/>
          <w:color w:val="26358C" w:themeColor="accent1"/>
          <w:sz w:val="20"/>
          <w:szCs w:val="20"/>
        </w:rPr>
        <w:t>Aux producteurs de produits alimentaires qui recherchent de nouveaux marchés et de nouveaux clients,</w:t>
      </w:r>
    </w:p>
    <w:p w14:paraId="6AD7FDBF" w14:textId="77777777" w:rsidR="00544548" w:rsidRPr="00544548" w:rsidRDefault="00544548" w:rsidP="00544548">
      <w:pPr>
        <w:rPr>
          <w:noProof/>
          <w:sz w:val="20"/>
          <w:szCs w:val="20"/>
        </w:rPr>
      </w:pPr>
    </w:p>
    <w:p w14:paraId="7B2E830B" w14:textId="77777777" w:rsidR="00544548" w:rsidRPr="00544548" w:rsidRDefault="00544548" w:rsidP="00544548">
      <w:pPr>
        <w:pStyle w:val="Paragraphedeliste"/>
        <w:numPr>
          <w:ilvl w:val="0"/>
          <w:numId w:val="15"/>
        </w:numPr>
        <w:rPr>
          <w:noProof/>
          <w:color w:val="26358C" w:themeColor="accent1"/>
          <w:sz w:val="20"/>
          <w:szCs w:val="20"/>
        </w:rPr>
      </w:pPr>
      <w:r w:rsidRPr="00544548">
        <w:rPr>
          <w:noProof/>
          <w:color w:val="26358C" w:themeColor="accent1"/>
          <w:sz w:val="20"/>
          <w:szCs w:val="20"/>
        </w:rPr>
        <w:t>Aux importateurs, distributeurs, revendeurs, e-commerçants… qui recherchent de nouveaux produits, de nouvelles références.</w:t>
      </w:r>
    </w:p>
    <w:p w14:paraId="4266242C" w14:textId="77777777" w:rsidR="00544548" w:rsidRPr="00544548" w:rsidRDefault="00544548" w:rsidP="00544548">
      <w:pPr>
        <w:rPr>
          <w:noProof/>
          <w:sz w:val="20"/>
          <w:szCs w:val="20"/>
        </w:rPr>
      </w:pPr>
    </w:p>
    <w:p w14:paraId="4EC25B5F" w14:textId="0D87FA42" w:rsidR="0008653B" w:rsidRPr="00544548" w:rsidRDefault="00544548" w:rsidP="00544548">
      <w:pPr>
        <w:rPr>
          <w:noProof/>
          <w:sz w:val="24"/>
          <w:szCs w:val="24"/>
        </w:rPr>
      </w:pPr>
      <w:r w:rsidRPr="00544548">
        <w:rPr>
          <w:noProof/>
          <w:sz w:val="20"/>
          <w:szCs w:val="20"/>
        </w:rPr>
        <w:t>Nous pouvons vous aider à rencontrer vos futurs partenaires commerciaux en organisant des rendez-vous, avec un programme personnalisé répondant à vos besoins spécifiques</w:t>
      </w:r>
      <w:r w:rsidRPr="00544548">
        <w:rPr>
          <w:noProof/>
          <w:sz w:val="24"/>
          <w:szCs w:val="24"/>
        </w:rPr>
        <w:t>.</w:t>
      </w:r>
    </w:p>
    <w:p w14:paraId="682A9377" w14:textId="7BDA1DE4" w:rsidR="006825BD" w:rsidRDefault="006825BD" w:rsidP="002B04D1"/>
    <w:p w14:paraId="607AD8D6" w14:textId="77777777" w:rsidR="009D5E0F" w:rsidRDefault="006D7F3D" w:rsidP="006D7F3D">
      <w:pPr>
        <w:pStyle w:val="TITRETriangle"/>
        <w:rPr>
          <w:sz w:val="28"/>
          <w:szCs w:val="28"/>
          <w:lang w:val="en-US"/>
        </w:rPr>
        <w:sectPr w:rsidR="009D5E0F" w:rsidSect="002B04D1">
          <w:headerReference w:type="default" r:id="rId22"/>
          <w:footerReference w:type="default" r:id="rId23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  <w:r>
        <w:rPr>
          <w:sz w:val="28"/>
          <w:szCs w:val="28"/>
          <w:lang w:val="en-US"/>
        </w:rPr>
        <w:t>SECTEURS :</w:t>
      </w:r>
    </w:p>
    <w:p w14:paraId="326FD965" w14:textId="77777777" w:rsidR="006D7F3D" w:rsidRDefault="006D7F3D" w:rsidP="006D7F3D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 w:rsidRPr="006D7F3D">
        <w:rPr>
          <w:b/>
          <w:bCs/>
          <w:color w:val="26358C" w:themeColor="accent1"/>
          <w:sz w:val="24"/>
          <w:szCs w:val="24"/>
          <w:lang w:val="en-US"/>
        </w:rPr>
        <w:lastRenderedPageBreak/>
        <w:t>Boissons</w:t>
      </w:r>
      <w:proofErr w:type="spellEnd"/>
    </w:p>
    <w:p w14:paraId="70217F0C" w14:textId="03C77144" w:rsidR="006D7F3D" w:rsidRDefault="006D7F3D" w:rsidP="006D7F3D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 w:rsidRPr="006D7F3D">
        <w:rPr>
          <w:b/>
          <w:bCs/>
          <w:color w:val="26358C" w:themeColor="accent1"/>
          <w:sz w:val="24"/>
          <w:szCs w:val="24"/>
          <w:lang w:val="en-US"/>
        </w:rPr>
        <w:t>Boulangrie</w:t>
      </w:r>
      <w:proofErr w:type="spellEnd"/>
      <w:r w:rsidRPr="006D7F3D">
        <w:rPr>
          <w:b/>
          <w:bCs/>
          <w:color w:val="26358C" w:themeColor="accent1"/>
          <w:sz w:val="24"/>
          <w:szCs w:val="24"/>
          <w:lang w:val="en-US"/>
        </w:rPr>
        <w:t xml:space="preserve">, </w:t>
      </w:r>
      <w:proofErr w:type="spellStart"/>
      <w:r w:rsidRPr="006D7F3D">
        <w:rPr>
          <w:b/>
          <w:bCs/>
          <w:color w:val="26358C" w:themeColor="accent1"/>
          <w:sz w:val="24"/>
          <w:szCs w:val="24"/>
          <w:lang w:val="en-US"/>
        </w:rPr>
        <w:t>Viennoiserie</w:t>
      </w:r>
      <w:proofErr w:type="spellEnd"/>
      <w:r>
        <w:rPr>
          <w:b/>
          <w:bCs/>
          <w:color w:val="26358C" w:themeColor="accent1"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color w:val="26358C" w:themeColor="accent1"/>
          <w:sz w:val="24"/>
          <w:szCs w:val="24"/>
          <w:lang w:val="en-US"/>
        </w:rPr>
        <w:t>Pâtes</w:t>
      </w:r>
      <w:proofErr w:type="spellEnd"/>
    </w:p>
    <w:p w14:paraId="2CA41BD7" w14:textId="0B3E3940" w:rsidR="009D5E0F" w:rsidRPr="008F2991" w:rsidRDefault="009D5E0F" w:rsidP="009D5E0F">
      <w:pPr>
        <w:pStyle w:val="Paragraphedeliste"/>
        <w:numPr>
          <w:ilvl w:val="0"/>
          <w:numId w:val="19"/>
        </w:numPr>
        <w:rPr>
          <w:b/>
          <w:bCs/>
          <w:sz w:val="24"/>
          <w:szCs w:val="24"/>
          <w:lang w:val="en-US"/>
        </w:rPr>
      </w:pPr>
      <w:r w:rsidRPr="009D5E0F">
        <w:rPr>
          <w:b/>
          <w:bCs/>
          <w:color w:val="26358C" w:themeColor="accent1"/>
          <w:sz w:val="24"/>
          <w:szCs w:val="24"/>
          <w:lang w:val="en-US"/>
        </w:rPr>
        <w:t xml:space="preserve">Condiments, </w:t>
      </w:r>
      <w:proofErr w:type="spellStart"/>
      <w:r w:rsidRPr="009D5E0F">
        <w:rPr>
          <w:b/>
          <w:bCs/>
          <w:color w:val="26358C" w:themeColor="accent1"/>
          <w:sz w:val="24"/>
          <w:szCs w:val="24"/>
          <w:lang w:val="en-US"/>
        </w:rPr>
        <w:t>Epices</w:t>
      </w:r>
      <w:proofErr w:type="spellEnd"/>
    </w:p>
    <w:p w14:paraId="6BF8F1C0" w14:textId="6B154120" w:rsidR="008F2991" w:rsidRPr="004502E6" w:rsidRDefault="008F2991" w:rsidP="009D5E0F">
      <w:pPr>
        <w:pStyle w:val="Paragraphedeliste"/>
        <w:numPr>
          <w:ilvl w:val="0"/>
          <w:numId w:val="19"/>
        </w:numPr>
        <w:rPr>
          <w:b/>
          <w:bCs/>
          <w:sz w:val="24"/>
          <w:szCs w:val="24"/>
          <w:lang w:val="en-US"/>
        </w:rPr>
      </w:pPr>
      <w:r w:rsidRPr="006D7F3D">
        <w:rPr>
          <w:b/>
          <w:bCs/>
          <w:color w:val="26358C" w:themeColor="accent1"/>
          <w:sz w:val="24"/>
          <w:szCs w:val="24"/>
          <w:lang w:val="en-US"/>
        </w:rPr>
        <w:t>Snacking</w:t>
      </w:r>
    </w:p>
    <w:p w14:paraId="6C85ABD3" w14:textId="77777777" w:rsidR="004502E6" w:rsidRPr="004502E6" w:rsidRDefault="004502E6" w:rsidP="004502E6">
      <w:pPr>
        <w:rPr>
          <w:b/>
          <w:bCs/>
          <w:sz w:val="24"/>
          <w:szCs w:val="24"/>
          <w:lang w:val="en-US"/>
        </w:rPr>
      </w:pPr>
    </w:p>
    <w:p w14:paraId="470BAAB8" w14:textId="4C38548A" w:rsidR="009D5E0F" w:rsidRDefault="008F2991" w:rsidP="006D7F3D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>
        <w:rPr>
          <w:b/>
          <w:bCs/>
          <w:color w:val="26358C" w:themeColor="accent1"/>
          <w:sz w:val="24"/>
          <w:szCs w:val="24"/>
          <w:lang w:val="en-US"/>
        </w:rPr>
        <w:lastRenderedPageBreak/>
        <w:t>C</w:t>
      </w:r>
      <w:r w:rsidRPr="009D5E0F">
        <w:rPr>
          <w:b/>
          <w:bCs/>
          <w:color w:val="26358C" w:themeColor="accent1"/>
          <w:sz w:val="24"/>
          <w:szCs w:val="24"/>
          <w:lang w:val="en-US"/>
        </w:rPr>
        <w:t>onfiserie</w:t>
      </w:r>
      <w:proofErr w:type="spellEnd"/>
      <w:r w:rsidRPr="009D5E0F">
        <w:rPr>
          <w:b/>
          <w:bCs/>
          <w:color w:val="26358C" w:themeColor="accent1"/>
          <w:sz w:val="24"/>
          <w:szCs w:val="24"/>
          <w:lang w:val="en-US"/>
        </w:rPr>
        <w:t xml:space="preserve">, </w:t>
      </w:r>
      <w:proofErr w:type="spellStart"/>
      <w:r w:rsidRPr="009D5E0F">
        <w:rPr>
          <w:b/>
          <w:bCs/>
          <w:color w:val="26358C" w:themeColor="accent1"/>
          <w:sz w:val="24"/>
          <w:szCs w:val="24"/>
          <w:lang w:val="en-US"/>
        </w:rPr>
        <w:t>confitures</w:t>
      </w:r>
      <w:proofErr w:type="spellEnd"/>
      <w:r w:rsidRPr="009D5E0F">
        <w:rPr>
          <w:b/>
          <w:bCs/>
          <w:color w:val="26358C" w:themeColor="accent1"/>
          <w:sz w:val="24"/>
          <w:szCs w:val="24"/>
          <w:lang w:val="en-US"/>
        </w:rPr>
        <w:t>, dessert</w:t>
      </w:r>
      <w:r>
        <w:rPr>
          <w:b/>
          <w:bCs/>
          <w:color w:val="26358C" w:themeColor="accent1"/>
          <w:sz w:val="24"/>
          <w:szCs w:val="24"/>
          <w:lang w:val="en-US"/>
        </w:rPr>
        <w:t>s</w:t>
      </w:r>
    </w:p>
    <w:p w14:paraId="369D9793" w14:textId="5B93EF42" w:rsidR="008F2991" w:rsidRDefault="008F2991" w:rsidP="009D5E0F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 w:rsidRPr="009D5E0F">
        <w:rPr>
          <w:b/>
          <w:bCs/>
          <w:color w:val="26358C" w:themeColor="accent1"/>
          <w:sz w:val="24"/>
          <w:szCs w:val="24"/>
          <w:lang w:val="en-US"/>
        </w:rPr>
        <w:t>Préparations</w:t>
      </w:r>
      <w:proofErr w:type="spellEnd"/>
      <w:r w:rsidRPr="009D5E0F">
        <w:rPr>
          <w:b/>
          <w:bCs/>
          <w:color w:val="26358C" w:themeColor="accent1"/>
          <w:sz w:val="24"/>
          <w:szCs w:val="24"/>
          <w:lang w:val="en-US"/>
        </w:rPr>
        <w:t xml:space="preserve"> de fruits et </w:t>
      </w:r>
      <w:r>
        <w:rPr>
          <w:b/>
          <w:bCs/>
          <w:color w:val="26358C" w:themeColor="accent1"/>
          <w:sz w:val="24"/>
          <w:szCs w:val="24"/>
          <w:lang w:val="en-US"/>
        </w:rPr>
        <w:t>legumes</w:t>
      </w:r>
    </w:p>
    <w:p w14:paraId="08AA0154" w14:textId="600863F4" w:rsidR="008F2991" w:rsidRDefault="008F2991" w:rsidP="009D5E0F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>
        <w:rPr>
          <w:b/>
          <w:bCs/>
          <w:color w:val="26358C" w:themeColor="accent1"/>
          <w:sz w:val="24"/>
          <w:szCs w:val="24"/>
          <w:lang w:val="en-US"/>
        </w:rPr>
        <w:t>Produits</w:t>
      </w:r>
      <w:proofErr w:type="spellEnd"/>
      <w:r>
        <w:rPr>
          <w:b/>
          <w:bCs/>
          <w:color w:val="26358C" w:themeColor="accent1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26358C" w:themeColor="accent1"/>
          <w:sz w:val="24"/>
          <w:szCs w:val="24"/>
          <w:lang w:val="en-US"/>
        </w:rPr>
        <w:t>laitiers</w:t>
      </w:r>
      <w:proofErr w:type="spellEnd"/>
    </w:p>
    <w:p w14:paraId="25D1152E" w14:textId="271F0814" w:rsidR="009D5E0F" w:rsidRDefault="008F2991" w:rsidP="009D5E0F">
      <w:pPr>
        <w:pStyle w:val="Paragraphedeliste"/>
        <w:numPr>
          <w:ilvl w:val="0"/>
          <w:numId w:val="19"/>
        </w:numPr>
        <w:rPr>
          <w:b/>
          <w:bCs/>
          <w:color w:val="26358C" w:themeColor="accent1"/>
          <w:sz w:val="24"/>
          <w:szCs w:val="24"/>
          <w:lang w:val="en-US"/>
        </w:rPr>
      </w:pPr>
      <w:proofErr w:type="spellStart"/>
      <w:r>
        <w:rPr>
          <w:b/>
          <w:bCs/>
          <w:color w:val="26358C" w:themeColor="accent1"/>
          <w:sz w:val="24"/>
          <w:szCs w:val="24"/>
          <w:lang w:val="en-US"/>
        </w:rPr>
        <w:t>Viande</w:t>
      </w:r>
      <w:r w:rsidR="004502E6">
        <w:rPr>
          <w:b/>
          <w:bCs/>
          <w:color w:val="26358C" w:themeColor="accent1"/>
          <w:sz w:val="24"/>
          <w:szCs w:val="24"/>
          <w:lang w:val="en-US"/>
        </w:rPr>
        <w:t>s</w:t>
      </w:r>
      <w:proofErr w:type="spellEnd"/>
    </w:p>
    <w:p w14:paraId="0E5FE3ED" w14:textId="77777777" w:rsidR="008F2991" w:rsidRDefault="008F2991" w:rsidP="008F2991">
      <w:pPr>
        <w:rPr>
          <w:b/>
          <w:bCs/>
          <w:sz w:val="24"/>
          <w:szCs w:val="24"/>
          <w:lang w:val="en-US"/>
        </w:rPr>
      </w:pPr>
    </w:p>
    <w:p w14:paraId="7507BB2D" w14:textId="77777777" w:rsidR="008F2991" w:rsidRPr="008F2991" w:rsidRDefault="008F2991" w:rsidP="008F2991">
      <w:pPr>
        <w:rPr>
          <w:b/>
          <w:bCs/>
          <w:sz w:val="24"/>
          <w:szCs w:val="24"/>
          <w:lang w:val="en-US"/>
        </w:rPr>
        <w:sectPr w:rsidR="008F2991" w:rsidRPr="008F2991" w:rsidSect="009D5E0F">
          <w:type w:val="continuous"/>
          <w:pgSz w:w="11906" w:h="16838" w:code="9"/>
          <w:pgMar w:top="737" w:right="737" w:bottom="737" w:left="737" w:header="284" w:footer="284" w:gutter="0"/>
          <w:cols w:num="2" w:space="708"/>
          <w:docGrid w:linePitch="360"/>
        </w:sectPr>
      </w:pPr>
    </w:p>
    <w:p w14:paraId="48EF4EB4" w14:textId="7E3B2843" w:rsidR="005A4CFA" w:rsidRPr="00FC543D" w:rsidRDefault="00544548" w:rsidP="00AD298F">
      <w:pPr>
        <w:pStyle w:val="TITRETriang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COMMENT ÇA MARCHE</w:t>
      </w:r>
      <w:r w:rsidR="004315D9" w:rsidRPr="00050614">
        <w:rPr>
          <w:sz w:val="28"/>
          <w:szCs w:val="28"/>
          <w:lang w:val="en-US"/>
        </w:rPr>
        <w:t xml:space="preserve">? </w:t>
      </w:r>
    </w:p>
    <w:p w14:paraId="4BD716D8" w14:textId="5B9414DE" w:rsidR="00F30D6B" w:rsidRPr="00544548" w:rsidRDefault="00F30D6B" w:rsidP="00F30D6B">
      <w:pPr>
        <w:jc w:val="both"/>
        <w:rPr>
          <w:noProof/>
          <w:sz w:val="22"/>
        </w:rPr>
      </w:pPr>
      <w:r w:rsidRPr="00544548">
        <w:rPr>
          <w:noProof/>
          <w:sz w:val="22"/>
        </w:rPr>
        <w:t xml:space="preserve">Bénéficiez de rendez-vous d’affaires ciblés et pré-programmés auprès d’acheteurs identifiés par les équipes </w:t>
      </w:r>
      <w:r w:rsidR="00836595" w:rsidRPr="00544548">
        <w:rPr>
          <w:noProof/>
          <w:sz w:val="22"/>
        </w:rPr>
        <w:t xml:space="preserve">d’Enterprise Europe Network </w:t>
      </w:r>
      <w:r w:rsidRPr="00544548">
        <w:rPr>
          <w:noProof/>
          <w:sz w:val="22"/>
        </w:rPr>
        <w:t xml:space="preserve">et </w:t>
      </w:r>
      <w:r w:rsidR="00836595" w:rsidRPr="00544548">
        <w:rPr>
          <w:noProof/>
          <w:sz w:val="22"/>
        </w:rPr>
        <w:t>de Business France</w:t>
      </w:r>
    </w:p>
    <w:p w14:paraId="40DA2C56" w14:textId="6E3C0D9B" w:rsidR="00F30D6B" w:rsidRPr="00F30D6B" w:rsidRDefault="00F30D6B" w:rsidP="00C30101"/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080"/>
      </w:tblGrid>
      <w:tr w:rsidR="00077DA3" w:rsidRPr="00DD0A02" w14:paraId="220F07A3" w14:textId="77777777" w:rsidTr="005F4DB9">
        <w:tc>
          <w:tcPr>
            <w:tcW w:w="1134" w:type="dxa"/>
            <w:vAlign w:val="center"/>
          </w:tcPr>
          <w:p w14:paraId="4876E145" w14:textId="37F6A3D5" w:rsidR="003D33E8" w:rsidRPr="00FC543D" w:rsidRDefault="00077DA3" w:rsidP="00F5236A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6437449E" wp14:editId="3655FC1A">
                      <wp:extent cx="648000" cy="648000"/>
                      <wp:effectExtent l="0" t="0" r="0" b="0"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7525C8" w14:textId="53AC3B24" w:rsidR="00077DA3" w:rsidRPr="00077DA3" w:rsidRDefault="00281FC8" w:rsidP="00766917">
                                  <w:pPr>
                                    <w:pStyle w:val="PGMJour"/>
                                  </w:pPr>
                                  <w:r>
                                    <w:t>Dès Juillet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0" o:spid="_x0000_s1031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0B7525C8" w14:textId="53AC3B24" w:rsidR="00077DA3" w:rsidRPr="00077DA3" w:rsidRDefault="00281FC8" w:rsidP="00766917">
                            <w:pPr>
                              <w:pStyle w:val="PGMJour"/>
                            </w:pPr>
                            <w:r>
                              <w:t>Dès Juillet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3ACE1D8" w14:textId="1FA5AC8A" w:rsidR="003D33E8" w:rsidRPr="00FC543D" w:rsidRDefault="00AC1596" w:rsidP="00B91F9F">
            <w:pPr>
              <w:pStyle w:val="PGMLieu"/>
              <w:ind w:right="339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ETAPE </w:t>
            </w:r>
            <w:r w:rsidR="003123F3" w:rsidRPr="00FC543D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080" w:type="dxa"/>
            <w:tcBorders>
              <w:bottom w:val="dashed" w:sz="8" w:space="0" w:color="E30613" w:themeColor="accent2"/>
            </w:tcBorders>
            <w:vAlign w:val="center"/>
          </w:tcPr>
          <w:p w14:paraId="1359510E" w14:textId="0488676D" w:rsidR="00AC1596" w:rsidRPr="005F4DB9" w:rsidRDefault="00AC1596" w:rsidP="00544548">
            <w:pPr>
              <w:pStyle w:val="PGMTexte"/>
              <w:ind w:left="360"/>
              <w:jc w:val="both"/>
              <w:rPr>
                <w:sz w:val="22"/>
                <w:szCs w:val="22"/>
              </w:rPr>
            </w:pPr>
          </w:p>
          <w:p w14:paraId="5C91C477" w14:textId="7DF27C59" w:rsidR="00544548" w:rsidRPr="00DB06EF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B06EF">
              <w:rPr>
                <w:sz w:val="20"/>
              </w:rPr>
              <w:t xml:space="preserve">Inscrivez-vous en ligne </w:t>
            </w:r>
            <w:r>
              <w:rPr>
                <w:sz w:val="20"/>
              </w:rPr>
              <w:t xml:space="preserve">aux </w:t>
            </w:r>
            <w:hyperlink r:id="rId24" w:history="1">
              <w:r w:rsidRPr="00E32228">
                <w:rPr>
                  <w:rStyle w:val="Lienhypertexte"/>
                  <w:sz w:val="20"/>
                </w:rPr>
                <w:t xml:space="preserve">Business Meetings </w:t>
              </w:r>
              <w:r w:rsidR="006D6BCB">
                <w:rPr>
                  <w:rStyle w:val="Lienhypertexte"/>
                  <w:sz w:val="20"/>
                </w:rPr>
                <w:t>Food</w:t>
              </w:r>
            </w:hyperlink>
            <w:r w:rsidR="006D6BCB">
              <w:rPr>
                <w:rStyle w:val="Lienhypertexte"/>
                <w:sz w:val="20"/>
              </w:rPr>
              <w:t xml:space="preserve"> Paris</w:t>
            </w:r>
          </w:p>
          <w:p w14:paraId="5F2B0310" w14:textId="77777777" w:rsidR="00544548" w:rsidRPr="00DB06EF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B06EF">
              <w:rPr>
                <w:sz w:val="20"/>
              </w:rPr>
              <w:t>Renseignez votre fiche profil</w:t>
            </w:r>
          </w:p>
          <w:p w14:paraId="102163FE" w14:textId="77777777" w:rsidR="00544548" w:rsidRDefault="00544548" w:rsidP="00544548">
            <w:pPr>
              <w:pStyle w:val="PGMTexte"/>
              <w:ind w:left="360"/>
              <w:jc w:val="right"/>
              <w:rPr>
                <w:sz w:val="20"/>
              </w:rPr>
            </w:pPr>
          </w:p>
          <w:p w14:paraId="6A60E3C6" w14:textId="68540E73" w:rsidR="007A6E3C" w:rsidRPr="00544548" w:rsidRDefault="00544548" w:rsidP="00544548">
            <w:pPr>
              <w:pStyle w:val="PGMTexte"/>
              <w:ind w:left="360"/>
              <w:jc w:val="both"/>
              <w:rPr>
                <w:sz w:val="22"/>
                <w:szCs w:val="22"/>
              </w:rPr>
            </w:pPr>
            <w:r w:rsidRPr="00D9304B">
              <w:rPr>
                <w:b/>
                <w:color w:val="E30613" w:themeColor="accent6"/>
                <w:sz w:val="20"/>
              </w:rPr>
              <w:t xml:space="preserve">Date limite d’inscription : </w:t>
            </w:r>
            <w:r>
              <w:rPr>
                <w:b/>
                <w:color w:val="E30613" w:themeColor="accent6"/>
                <w:sz w:val="20"/>
              </w:rPr>
              <w:t xml:space="preserve">01 </w:t>
            </w:r>
            <w:r w:rsidRPr="00D9304B">
              <w:rPr>
                <w:b/>
                <w:color w:val="E30613" w:themeColor="accent6"/>
                <w:sz w:val="20"/>
              </w:rPr>
              <w:t>octobre 2020</w:t>
            </w:r>
          </w:p>
        </w:tc>
      </w:tr>
      <w:tr w:rsidR="00077DA3" w:rsidRPr="00DD0A02" w14:paraId="519CA98C" w14:textId="77777777" w:rsidTr="005F4DB9">
        <w:tc>
          <w:tcPr>
            <w:tcW w:w="1134" w:type="dxa"/>
            <w:vAlign w:val="center"/>
          </w:tcPr>
          <w:p w14:paraId="435D351A" w14:textId="12921097" w:rsidR="00077DA3" w:rsidRPr="00FC543D" w:rsidRDefault="00077DA3" w:rsidP="00F5236A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02214504" wp14:editId="1BB54897">
                      <wp:extent cx="648000" cy="648000"/>
                      <wp:effectExtent l="0" t="0" r="0" b="0"/>
                      <wp:docPr id="12" name="Ellips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D25FC" w14:textId="64895BFA" w:rsidR="006A4CAF" w:rsidRDefault="00544548" w:rsidP="00766917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  <w:p w14:paraId="5543E469" w14:textId="77777777" w:rsidR="006A4CAF" w:rsidRDefault="006A4CAF" w:rsidP="00766917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  <w:p w14:paraId="73F54E03" w14:textId="3AFD6192" w:rsidR="00077DA3" w:rsidRPr="006A4CAF" w:rsidRDefault="007A6E3C" w:rsidP="00766917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Octobr</w:t>
                                  </w:r>
                                  <w:r w:rsidR="00AC1596"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 w:rsidR="006A4CAF" w:rsidRPr="006A4CA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2" o:spid="_x0000_s1032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013D25FC" w14:textId="64895BFA" w:rsidR="006A4CAF" w:rsidRDefault="00544548" w:rsidP="00766917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Juillet</w:t>
                            </w:r>
                            <w:proofErr w:type="spellEnd"/>
                          </w:p>
                          <w:p w14:paraId="5543E469" w14:textId="77777777" w:rsidR="006A4CAF" w:rsidRDefault="006A4CAF" w:rsidP="00766917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73F54E03" w14:textId="3AFD6192" w:rsidR="00077DA3" w:rsidRPr="006A4CAF" w:rsidRDefault="007A6E3C" w:rsidP="00766917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Octobr</w:t>
                            </w:r>
                            <w:r w:rsidR="00AC1596">
                              <w:rPr>
                                <w:lang w:val="en-US"/>
                              </w:rPr>
                              <w:t>e</w:t>
                            </w:r>
                            <w:proofErr w:type="spellEnd"/>
                            <w:r w:rsidR="006A4CAF" w:rsidRPr="006A4CA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69CAF39F" w14:textId="503DE5E4" w:rsidR="00077DA3" w:rsidRPr="00FC543D" w:rsidRDefault="00AC1596" w:rsidP="00ED4096">
            <w:pPr>
              <w:pStyle w:val="PGMLieu"/>
              <w:ind w:right="339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ETAPE</w:t>
            </w:r>
            <w:r w:rsidR="003123F3" w:rsidRPr="00FC543D">
              <w:rPr>
                <w:b/>
                <w:bCs/>
                <w:sz w:val="24"/>
                <w:szCs w:val="28"/>
              </w:rPr>
              <w:t xml:space="preserve"> 2</w:t>
            </w:r>
          </w:p>
        </w:tc>
        <w:tc>
          <w:tcPr>
            <w:tcW w:w="8080" w:type="dxa"/>
            <w:tcBorders>
              <w:top w:val="dashed" w:sz="8" w:space="0" w:color="E30613" w:themeColor="accent2"/>
              <w:bottom w:val="dashed" w:sz="8" w:space="0" w:color="E30613" w:themeColor="accent2"/>
            </w:tcBorders>
            <w:vAlign w:val="center"/>
          </w:tcPr>
          <w:p w14:paraId="0EA8D862" w14:textId="77777777" w:rsidR="00544548" w:rsidRPr="00DB06EF" w:rsidRDefault="00544548" w:rsidP="00544548">
            <w:pPr>
              <w:pStyle w:val="PGMTexte"/>
              <w:numPr>
                <w:ilvl w:val="0"/>
                <w:numId w:val="16"/>
              </w:numPr>
              <w:jc w:val="both"/>
              <w:rPr>
                <w:sz w:val="20"/>
              </w:rPr>
            </w:pPr>
            <w:r w:rsidRPr="00DB06EF">
              <w:rPr>
                <w:sz w:val="20"/>
              </w:rPr>
              <w:t>Accédez à la liste des acheteurs</w:t>
            </w:r>
          </w:p>
          <w:p w14:paraId="519EBBEF" w14:textId="7E81CF16" w:rsidR="00B91F9F" w:rsidRPr="005F4DB9" w:rsidRDefault="00544548" w:rsidP="00544548">
            <w:pPr>
              <w:pStyle w:val="PGMTex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S</w:t>
            </w:r>
            <w:r w:rsidRPr="00F30D6B">
              <w:rPr>
                <w:sz w:val="20"/>
              </w:rPr>
              <w:t>électionnez les entreprises qui vous intéressent et demandez</w:t>
            </w:r>
            <w:r>
              <w:rPr>
                <w:sz w:val="20"/>
              </w:rPr>
              <w:t>, a</w:t>
            </w:r>
            <w:r w:rsidRPr="00F30D6B">
              <w:rPr>
                <w:sz w:val="20"/>
              </w:rPr>
              <w:t>ccepte</w:t>
            </w:r>
            <w:r>
              <w:rPr>
                <w:sz w:val="20"/>
              </w:rPr>
              <w:t>z</w:t>
            </w:r>
            <w:r w:rsidRPr="00F30D6B">
              <w:rPr>
                <w:sz w:val="20"/>
              </w:rPr>
              <w:t xml:space="preserve"> ou décline</w:t>
            </w:r>
            <w:r>
              <w:rPr>
                <w:sz w:val="20"/>
              </w:rPr>
              <w:t>z</w:t>
            </w:r>
            <w:r w:rsidRPr="00F30D6B">
              <w:rPr>
                <w:sz w:val="20"/>
              </w:rPr>
              <w:t xml:space="preserve"> </w:t>
            </w:r>
            <w:r>
              <w:rPr>
                <w:sz w:val="20"/>
              </w:rPr>
              <w:t>les rendez-vous.</w:t>
            </w:r>
          </w:p>
        </w:tc>
      </w:tr>
      <w:tr w:rsidR="00077DA3" w:rsidRPr="00DD0A02" w14:paraId="20838E11" w14:textId="77777777" w:rsidTr="005F4DB9">
        <w:tc>
          <w:tcPr>
            <w:tcW w:w="1134" w:type="dxa"/>
            <w:vAlign w:val="center"/>
          </w:tcPr>
          <w:p w14:paraId="59EA4706" w14:textId="76588286" w:rsidR="00077DA3" w:rsidRPr="00FC543D" w:rsidRDefault="00077DA3" w:rsidP="00F5236A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71EDD799" wp14:editId="3B48476A">
                      <wp:extent cx="648000" cy="648000"/>
                      <wp:effectExtent l="0" t="0" r="0" b="0"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399B8" w14:textId="4432EEDD" w:rsidR="00077DA3" w:rsidRPr="00077DA3" w:rsidRDefault="00AC1596" w:rsidP="00766917">
                                  <w:pPr>
                                    <w:pStyle w:val="PGMJour"/>
                                  </w:pPr>
                                  <w:r>
                                    <w:t>Juillet – Octob</w:t>
                                  </w:r>
                                  <w:r w:rsidR="007A6E3C"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3" o:spid="_x0000_s1033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3A7399B8" w14:textId="4432EEDD" w:rsidR="00077DA3" w:rsidRPr="00077DA3" w:rsidRDefault="00AC1596" w:rsidP="00766917">
                            <w:pPr>
                              <w:pStyle w:val="PGMJour"/>
                            </w:pPr>
                            <w:r>
                              <w:t>Juillet – Octob</w:t>
                            </w:r>
                            <w:r w:rsidR="007A6E3C">
                              <w:t>r</w:t>
                            </w:r>
                            <w: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0BB3A04D" w14:textId="40990F3B" w:rsidR="00077DA3" w:rsidRPr="00FC543D" w:rsidRDefault="00AC1596" w:rsidP="00ED4096">
            <w:pPr>
              <w:pStyle w:val="PGMLieu"/>
              <w:ind w:right="339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ETAPE</w:t>
            </w:r>
            <w:r w:rsidR="003123F3" w:rsidRPr="00FC543D">
              <w:rPr>
                <w:b/>
                <w:bCs/>
                <w:sz w:val="24"/>
                <w:szCs w:val="28"/>
              </w:rPr>
              <w:t xml:space="preserve"> 3</w:t>
            </w:r>
          </w:p>
        </w:tc>
        <w:tc>
          <w:tcPr>
            <w:tcW w:w="8080" w:type="dxa"/>
            <w:tcBorders>
              <w:top w:val="dashed" w:sz="8" w:space="0" w:color="E30613" w:themeColor="accent2"/>
              <w:bottom w:val="dashed" w:sz="6" w:space="0" w:color="E30613" w:themeColor="accent6"/>
            </w:tcBorders>
            <w:vAlign w:val="center"/>
          </w:tcPr>
          <w:p w14:paraId="54645A1B" w14:textId="6B1F9E0A" w:rsidR="00544548" w:rsidRPr="00E32228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F30D6B">
              <w:rPr>
                <w:sz w:val="20"/>
              </w:rPr>
              <w:t>onfirme</w:t>
            </w:r>
            <w:r>
              <w:rPr>
                <w:sz w:val="20"/>
              </w:rPr>
              <w:t>z</w:t>
            </w:r>
            <w:r w:rsidRPr="00F30D6B">
              <w:rPr>
                <w:sz w:val="20"/>
              </w:rPr>
              <w:t xml:space="preserve"> </w:t>
            </w:r>
            <w:r>
              <w:rPr>
                <w:sz w:val="20"/>
              </w:rPr>
              <w:t>l’</w:t>
            </w:r>
            <w:r w:rsidRPr="00F30D6B">
              <w:rPr>
                <w:sz w:val="20"/>
              </w:rPr>
              <w:t xml:space="preserve">agenda </w:t>
            </w:r>
            <w:r>
              <w:rPr>
                <w:sz w:val="20"/>
              </w:rPr>
              <w:t>de rendez-vous</w:t>
            </w:r>
            <w:r w:rsidR="00447C4F">
              <w:rPr>
                <w:sz w:val="20"/>
              </w:rPr>
              <w:t>, il</w:t>
            </w:r>
            <w:r w:rsidRPr="00F30D6B">
              <w:rPr>
                <w:sz w:val="20"/>
              </w:rPr>
              <w:t xml:space="preserve"> vous sera envoyé.</w:t>
            </w:r>
            <w:r w:rsidRPr="00E32228">
              <w:rPr>
                <w:sz w:val="20"/>
              </w:rPr>
              <w:t xml:space="preserve">  </w:t>
            </w:r>
          </w:p>
          <w:p w14:paraId="2066BD94" w14:textId="28E1A1D7" w:rsidR="00FC543D" w:rsidRPr="005F4DB9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32228">
              <w:rPr>
                <w:sz w:val="20"/>
              </w:rPr>
              <w:t>Facturation des RDV acceptés par les acheteurs</w:t>
            </w:r>
          </w:p>
        </w:tc>
      </w:tr>
      <w:tr w:rsidR="0012607B" w:rsidRPr="00DD0A02" w14:paraId="2627EC09" w14:textId="77777777" w:rsidTr="006D6BCB">
        <w:tc>
          <w:tcPr>
            <w:tcW w:w="1134" w:type="dxa"/>
            <w:vAlign w:val="center"/>
          </w:tcPr>
          <w:p w14:paraId="602BDB8E" w14:textId="54ECDCBD" w:rsidR="0012607B" w:rsidRPr="00FC543D" w:rsidRDefault="0012607B" w:rsidP="00F5236A">
            <w:pPr>
              <w:jc w:val="center"/>
              <w:rPr>
                <w:noProof/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1676289B" wp14:editId="0651AA21">
                      <wp:extent cx="648000" cy="648000"/>
                      <wp:effectExtent l="0" t="0" r="0" b="0"/>
                      <wp:docPr id="21505" name="Ellipse 21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69977" w14:textId="2B6C76B7" w:rsidR="0012607B" w:rsidRPr="00077DA3" w:rsidRDefault="00CC56C7" w:rsidP="0012607B">
                                  <w:pPr>
                                    <w:pStyle w:val="PGMJour"/>
                                  </w:pPr>
                                  <w:r>
                                    <w:t>1</w:t>
                                  </w:r>
                                  <w:r w:rsidR="006D6BCB">
                                    <w:t>9</w:t>
                                  </w:r>
                                  <w:r>
                                    <w:t>-21</w:t>
                                  </w:r>
                                  <w:r w:rsidR="00AC1596">
                                    <w:t xml:space="preserve"> Octob</w:t>
                                  </w:r>
                                  <w:r w:rsidR="007A6E3C" w:rsidRPr="007A6E3C">
                                    <w:t>r</w:t>
                                  </w:r>
                                  <w:r w:rsidR="00AC1596"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1505" o:spid="_x0000_s1034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08B69977" w14:textId="2B6C76B7" w:rsidR="0012607B" w:rsidRPr="00077DA3" w:rsidRDefault="00CC56C7" w:rsidP="0012607B">
                            <w:pPr>
                              <w:pStyle w:val="PGMJour"/>
                            </w:pPr>
                            <w:r>
                              <w:t>1</w:t>
                            </w:r>
                            <w:r w:rsidR="006D6BCB">
                              <w:t>9</w:t>
                            </w:r>
                            <w:r>
                              <w:t>-21</w:t>
                            </w:r>
                            <w:r w:rsidR="00AC1596">
                              <w:t xml:space="preserve"> Octob</w:t>
                            </w:r>
                            <w:r w:rsidR="007A6E3C" w:rsidRPr="007A6E3C">
                              <w:t>r</w:t>
                            </w:r>
                            <w:r w:rsidR="00AC1596"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0D92B167" w14:textId="4547B33E" w:rsidR="0012607B" w:rsidRPr="00FC543D" w:rsidRDefault="006D6BCB" w:rsidP="006D6BCB">
            <w:pPr>
              <w:pStyle w:val="PGMLieu"/>
              <w:ind w:right="339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RDV</w:t>
            </w:r>
          </w:p>
        </w:tc>
        <w:tc>
          <w:tcPr>
            <w:tcW w:w="8080" w:type="dxa"/>
            <w:tcBorders>
              <w:top w:val="dashed" w:sz="6" w:space="0" w:color="E30613" w:themeColor="accent6"/>
              <w:bottom w:val="dashed" w:sz="6" w:space="0" w:color="E30613" w:themeColor="accent6"/>
            </w:tcBorders>
            <w:vAlign w:val="center"/>
          </w:tcPr>
          <w:p w14:paraId="0B77FE57" w14:textId="77777777" w:rsidR="00544548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E32228">
              <w:rPr>
                <w:sz w:val="20"/>
              </w:rPr>
              <w:t>Recevez votre planning définitif</w:t>
            </w:r>
            <w:r w:rsidRPr="00F30D6B">
              <w:rPr>
                <w:sz w:val="20"/>
              </w:rPr>
              <w:t xml:space="preserve"> </w:t>
            </w:r>
          </w:p>
          <w:p w14:paraId="4FAC7596" w14:textId="50353F71" w:rsidR="0012607B" w:rsidRPr="005F4DB9" w:rsidRDefault="00544548" w:rsidP="00544548">
            <w:pPr>
              <w:pStyle w:val="PGMTexte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Rencontrez</w:t>
            </w:r>
            <w:r w:rsidRPr="00F30D6B">
              <w:rPr>
                <w:sz w:val="20"/>
              </w:rPr>
              <w:t xml:space="preserve"> vos interlocuteurs </w:t>
            </w:r>
            <w:r w:rsidR="006D6BCB">
              <w:rPr>
                <w:sz w:val="20"/>
              </w:rPr>
              <w:t xml:space="preserve">dans les locaux de Business France à Paris ou via visioconférence. </w:t>
            </w:r>
            <w:r w:rsidRPr="004F07CF">
              <w:rPr>
                <w:color w:val="E30613" w:themeColor="accent6"/>
                <w:sz w:val="20"/>
              </w:rPr>
              <w:t>*</w:t>
            </w:r>
            <w:r>
              <w:rPr>
                <w:color w:val="E30613" w:themeColor="accent6"/>
                <w:sz w:val="20"/>
              </w:rPr>
              <w:t>**</w:t>
            </w:r>
          </w:p>
        </w:tc>
      </w:tr>
    </w:tbl>
    <w:p w14:paraId="1E214406" w14:textId="77777777" w:rsidR="00544548" w:rsidRDefault="00544548" w:rsidP="00544548">
      <w:pPr>
        <w:jc w:val="center"/>
        <w:rPr>
          <w:i/>
          <w:iCs/>
          <w:color w:val="E30613" w:themeColor="accent6"/>
          <w:sz w:val="22"/>
          <w:szCs w:val="28"/>
        </w:rPr>
      </w:pPr>
    </w:p>
    <w:p w14:paraId="7307F4F5" w14:textId="163875C2" w:rsidR="00544548" w:rsidRPr="004F07CF" w:rsidRDefault="00544548" w:rsidP="00544548">
      <w:pPr>
        <w:jc w:val="center"/>
        <w:rPr>
          <w:i/>
          <w:iCs/>
          <w:color w:val="000000" w:themeColor="text1"/>
          <w:sz w:val="22"/>
          <w:szCs w:val="28"/>
        </w:rPr>
      </w:pPr>
      <w:r w:rsidRPr="004F07CF">
        <w:rPr>
          <w:i/>
          <w:iCs/>
          <w:color w:val="E30613" w:themeColor="accent6"/>
          <w:sz w:val="22"/>
          <w:szCs w:val="28"/>
        </w:rPr>
        <w:t>*</w:t>
      </w:r>
      <w:r>
        <w:rPr>
          <w:i/>
          <w:iCs/>
          <w:color w:val="E30613" w:themeColor="accent6"/>
          <w:sz w:val="22"/>
          <w:szCs w:val="28"/>
        </w:rPr>
        <w:t xml:space="preserve">** </w:t>
      </w:r>
      <w:r w:rsidR="006D6BCB">
        <w:rPr>
          <w:i/>
          <w:iCs/>
          <w:color w:val="000000" w:themeColor="text1"/>
          <w:sz w:val="20"/>
          <w:szCs w:val="24"/>
        </w:rPr>
        <w:t xml:space="preserve">Des salles de rendez-vous équipées de </w:t>
      </w:r>
      <w:proofErr w:type="spellStart"/>
      <w:r w:rsidR="006D6BCB">
        <w:rPr>
          <w:i/>
          <w:iCs/>
          <w:color w:val="000000" w:themeColor="text1"/>
          <w:sz w:val="20"/>
          <w:szCs w:val="24"/>
        </w:rPr>
        <w:t>visio</w:t>
      </w:r>
      <w:proofErr w:type="spellEnd"/>
      <w:r w:rsidR="006D6BCB">
        <w:rPr>
          <w:i/>
          <w:iCs/>
          <w:color w:val="000000" w:themeColor="text1"/>
          <w:sz w:val="20"/>
          <w:szCs w:val="24"/>
        </w:rPr>
        <w:t>-projecteurs seront à votre disposition dans les locaux de Business France</w:t>
      </w:r>
      <w:r w:rsidRPr="004F07CF">
        <w:rPr>
          <w:i/>
          <w:iCs/>
          <w:color w:val="000000" w:themeColor="text1"/>
          <w:sz w:val="20"/>
          <w:szCs w:val="24"/>
        </w:rPr>
        <w:t>.</w:t>
      </w:r>
    </w:p>
    <w:p w14:paraId="78D3C366" w14:textId="61585192" w:rsidR="00544548" w:rsidRPr="00F30D6B" w:rsidRDefault="006D7F3D" w:rsidP="00544548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ECD05" wp14:editId="3046D250">
                <wp:simplePos x="0" y="0"/>
                <wp:positionH relativeFrom="column">
                  <wp:posOffset>882650</wp:posOffset>
                </wp:positionH>
                <wp:positionV relativeFrom="paragraph">
                  <wp:posOffset>53975</wp:posOffset>
                </wp:positionV>
                <wp:extent cx="4865370" cy="911225"/>
                <wp:effectExtent l="0" t="0" r="11430" b="22225"/>
                <wp:wrapNone/>
                <wp:docPr id="21522" name="Rectangle : coins arrondis 2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91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85387" w14:textId="026701B9" w:rsidR="00544548" w:rsidRPr="00D36357" w:rsidRDefault="00544548" w:rsidP="006D7F3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E30613" w:themeColor="accent2"/>
                                <w:sz w:val="24"/>
                                <w:szCs w:val="28"/>
                              </w:rPr>
                            </w:pPr>
                            <w:r w:rsidRPr="006D7F3D">
                              <w:rPr>
                                <w:b/>
                                <w:bCs/>
                                <w:caps/>
                                <w:color w:val="E30613" w:themeColor="accent2"/>
                                <w:sz w:val="28"/>
                                <w:szCs w:val="28"/>
                              </w:rPr>
                              <w:t>TARIFS :</w:t>
                            </w:r>
                            <w:r w:rsidR="006D7F3D">
                              <w:rPr>
                                <w:b/>
                                <w:bCs/>
                                <w:caps/>
                                <w:color w:val="E30613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D944CC" w14:textId="77777777" w:rsidR="00544548" w:rsidRPr="006D7F3D" w:rsidRDefault="00544548" w:rsidP="00544548">
                            <w:pPr>
                              <w:pStyle w:val="PGMTexte"/>
                              <w:numPr>
                                <w:ilvl w:val="0"/>
                                <w:numId w:val="17"/>
                              </w:num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7F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RDV acheteur/fournisseur 100 €HT</w:t>
                            </w:r>
                          </w:p>
                          <w:p w14:paraId="78F9640C" w14:textId="1FD0BE35" w:rsidR="00544548" w:rsidRPr="006D7F3D" w:rsidRDefault="00544548" w:rsidP="006D7F3D">
                            <w:pPr>
                              <w:pStyle w:val="PGMTexte"/>
                              <w:numPr>
                                <w:ilvl w:val="0"/>
                                <w:numId w:val="17"/>
                              </w:num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7F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RDV fournisseur / fournisseur : 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1522" o:spid="_x0000_s1035" style="position:absolute;margin-left:69.5pt;margin-top:4.25pt;width:383.1pt;height:7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" fillcolor="#26358c [3204]" strokecolor="#131a45 [1604]" strokeweight="1pt">
                <v:stroke joinstyle="miter"/>
                <v:textbox>
                  <w:txbxContent>
                    <w:p w14:paraId="72E85387" w14:textId="026701B9" w:rsidR="00544548" w:rsidRPr="00D36357" w:rsidRDefault="00544548" w:rsidP="006D7F3D">
                      <w:pPr>
                        <w:spacing w:line="360" w:lineRule="auto"/>
                        <w:jc w:val="center"/>
                        <w:rPr>
                          <w:b/>
                          <w:bCs/>
                          <w:caps/>
                          <w:color w:val="E30613" w:themeColor="accent2"/>
                          <w:sz w:val="24"/>
                          <w:szCs w:val="28"/>
                        </w:rPr>
                      </w:pPr>
                      <w:r w:rsidRPr="006D7F3D">
                        <w:rPr>
                          <w:b/>
                          <w:bCs/>
                          <w:caps/>
                          <w:color w:val="E30613" w:themeColor="accent2"/>
                          <w:sz w:val="28"/>
                          <w:szCs w:val="28"/>
                        </w:rPr>
                        <w:t>TARIFS :</w:t>
                      </w:r>
                      <w:r w:rsidR="006D7F3D">
                        <w:rPr>
                          <w:b/>
                          <w:bCs/>
                          <w:caps/>
                          <w:color w:val="E30613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D944CC" w14:textId="77777777" w:rsidR="00544548" w:rsidRPr="006D7F3D" w:rsidRDefault="00544548" w:rsidP="00544548">
                      <w:pPr>
                        <w:pStyle w:val="PGMTexte"/>
                        <w:numPr>
                          <w:ilvl w:val="0"/>
                          <w:numId w:val="17"/>
                        </w:num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D7F3D">
                        <w:rPr>
                          <w:color w:val="FFFFFF" w:themeColor="background1"/>
                          <w:sz w:val="28"/>
                          <w:szCs w:val="28"/>
                        </w:rPr>
                        <w:t>RDV acheteur/fournisseur 100 €HT</w:t>
                      </w:r>
                    </w:p>
                    <w:p w14:paraId="78F9640C" w14:textId="1FD0BE35" w:rsidR="00544548" w:rsidRPr="006D7F3D" w:rsidRDefault="00544548" w:rsidP="006D7F3D">
                      <w:pPr>
                        <w:pStyle w:val="PGMTexte"/>
                        <w:numPr>
                          <w:ilvl w:val="0"/>
                          <w:numId w:val="17"/>
                        </w:num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D7F3D">
                        <w:rPr>
                          <w:color w:val="FFFFFF" w:themeColor="background1"/>
                          <w:sz w:val="28"/>
                          <w:szCs w:val="28"/>
                        </w:rPr>
                        <w:t>RDV fournisseur / fournisseur : Gratuit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C074E" w14:textId="77777777" w:rsidR="00544548" w:rsidRPr="00F30D6B" w:rsidRDefault="00544548" w:rsidP="00544548"/>
    <w:p w14:paraId="55B120DD" w14:textId="77777777" w:rsidR="00544548" w:rsidRPr="00F30D6B" w:rsidRDefault="00544548" w:rsidP="00544548"/>
    <w:p w14:paraId="07469CEC" w14:textId="77777777" w:rsidR="00544548" w:rsidRPr="00F30D6B" w:rsidRDefault="00544548" w:rsidP="00544548"/>
    <w:p w14:paraId="3065E31C" w14:textId="0B2A37AE" w:rsidR="004F194D" w:rsidRPr="00F30D6B" w:rsidRDefault="00635FA8" w:rsidP="006D7F3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50BCE51" wp14:editId="3AFF9C5A">
                <wp:simplePos x="0" y="0"/>
                <wp:positionH relativeFrom="page">
                  <wp:posOffset>6697980</wp:posOffset>
                </wp:positionH>
                <wp:positionV relativeFrom="page">
                  <wp:posOffset>9790430</wp:posOffset>
                </wp:positionV>
                <wp:extent cx="1439545" cy="143510"/>
                <wp:effectExtent l="318" t="0" r="8572" b="8573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954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29ECE" w14:textId="77777777" w:rsidR="00635FA8" w:rsidRPr="00AE6E54" w:rsidRDefault="00635FA8" w:rsidP="00635FA8">
                            <w:pPr>
                              <w:pStyle w:val="Crditsphotos"/>
                            </w:pPr>
                            <w:r w:rsidRPr="00AE6E54">
                              <w:t>Crédits photos : adodestock.com – gettyimages.fr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6" type="#_x0000_t202" style="position:absolute;margin-left:527.4pt;margin-top:770.9pt;width:113.35pt;height:11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" filled="f" stroked="f" strokeweight=".5pt">
                <v:textbox inset="0,0,0,0">
                  <w:txbxContent>
                    <w:p w14:paraId="48729ECE" w14:textId="77777777" w:rsidR="00635FA8" w:rsidRPr="00AE6E54" w:rsidRDefault="00635FA8" w:rsidP="00635FA8">
                      <w:pPr>
                        <w:pStyle w:val="Crditsphotos"/>
                      </w:pPr>
                      <w:r w:rsidRPr="00AE6E54">
                        <w:t>Crédits photos : adodestock.com – gettyimages.fr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E90CCBE" w14:textId="650C2B88" w:rsidR="004A6D2B" w:rsidRPr="00F30D6B" w:rsidRDefault="004A6D2B" w:rsidP="004A6D2B"/>
    <w:p w14:paraId="45BFAF88" w14:textId="77777777" w:rsidR="006D7F3D" w:rsidRDefault="006D7F3D" w:rsidP="004A6D2B"/>
    <w:p w14:paraId="5FB8C00A" w14:textId="563C235D" w:rsidR="00D36357" w:rsidRDefault="0008653B" w:rsidP="004A6D2B">
      <w:r w:rsidRPr="008C369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FA88BEC" wp14:editId="7419066D">
                <wp:simplePos x="0" y="0"/>
                <wp:positionH relativeFrom="margin">
                  <wp:posOffset>118745</wp:posOffset>
                </wp:positionH>
                <wp:positionV relativeFrom="paragraph">
                  <wp:posOffset>292735</wp:posOffset>
                </wp:positionV>
                <wp:extent cx="6381750" cy="1219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C1604B" w14:textId="77777777" w:rsidR="00544548" w:rsidRPr="00B63188" w:rsidRDefault="00544548" w:rsidP="0054454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6318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Témoignage</w:t>
                            </w:r>
                          </w:p>
                          <w:p w14:paraId="1197DA9E" w14:textId="77777777" w:rsidR="00544548" w:rsidRPr="00B63188" w:rsidRDefault="00544548" w:rsidP="0054454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14:paraId="09AA89D0" w14:textId="77777777" w:rsidR="00544548" w:rsidRPr="00B63188" w:rsidRDefault="00544548" w:rsidP="0054454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 w:rsidRPr="00B6318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Mme </w:t>
                            </w:r>
                            <w:proofErr w:type="spellStart"/>
                            <w:r w:rsidRPr="00B6318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8"/>
                              </w:rPr>
                              <w:t>Katell</w:t>
                            </w:r>
                            <w:proofErr w:type="spellEnd"/>
                            <w:r w:rsidRPr="00B6318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18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8"/>
                              </w:rPr>
                              <w:t>Jaffrelot</w:t>
                            </w:r>
                            <w:proofErr w:type="spellEnd"/>
                            <w:r w:rsidRPr="00B6318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8"/>
                              </w:rPr>
                              <w:t>, Directrice export chez SIVAC</w:t>
                            </w:r>
                            <w:r w:rsidRPr="00B63188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témoigne « J’ai inscrit les deux structures cet été via la plateforme. L’inscription est très facile et j’ai pu avoir, sur deux jours, une dizaine de rendez-vous avec des acheteurs internationaux. » </w:t>
                            </w:r>
                          </w:p>
                          <w:p w14:paraId="6E759CB1" w14:textId="77777777" w:rsidR="00544548" w:rsidRPr="00B63188" w:rsidRDefault="00544548" w:rsidP="00544548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4"/>
                              </w:rPr>
                            </w:pPr>
                          </w:p>
                          <w:p w14:paraId="310931FB" w14:textId="14055B31" w:rsidR="00544548" w:rsidRPr="00B63188" w:rsidRDefault="00AF077E" w:rsidP="0054454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</w:pPr>
                            <w:hyperlink r:id="rId25" w:history="1">
                              <w:r w:rsidR="00B63188" w:rsidRPr="00B63188">
                                <w:rPr>
                                  <w:rStyle w:val="Lienhypertexte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Video des Business Meetings Paris 2018</w:t>
                              </w:r>
                            </w:hyperlink>
                            <w:r w:rsidR="00544548" w:rsidRPr="00B63188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9.35pt;margin-top:23.05pt;width:502.5pt;height:9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" filled="f" stroked="f" strokeweight="1pt">
                <v:textbox>
                  <w:txbxContent>
                    <w:p w14:paraId="2CC1604B" w14:textId="77777777" w:rsidR="00544548" w:rsidRPr="00B63188" w:rsidRDefault="00544548" w:rsidP="0054454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63188"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Témoignage</w:t>
                      </w:r>
                    </w:p>
                    <w:p w14:paraId="1197DA9E" w14:textId="77777777" w:rsidR="00544548" w:rsidRPr="00B63188" w:rsidRDefault="00544548" w:rsidP="0054454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14:paraId="09AA89D0" w14:textId="77777777" w:rsidR="00544548" w:rsidRPr="00B63188" w:rsidRDefault="00544548" w:rsidP="00544548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 w:rsidRPr="00B6318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8"/>
                        </w:rPr>
                        <w:t xml:space="preserve">Mme </w:t>
                      </w:r>
                      <w:proofErr w:type="spellStart"/>
                      <w:r w:rsidRPr="00B6318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8"/>
                        </w:rPr>
                        <w:t>Katell</w:t>
                      </w:r>
                      <w:proofErr w:type="spellEnd"/>
                      <w:r w:rsidRPr="00B6318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B6318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8"/>
                        </w:rPr>
                        <w:t>Jaffrelot</w:t>
                      </w:r>
                      <w:proofErr w:type="spellEnd"/>
                      <w:r w:rsidRPr="00B6318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8"/>
                        </w:rPr>
                        <w:t>, Directrice export chez SIVAC</w:t>
                      </w:r>
                      <w:r w:rsidRPr="00B63188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témoigne « J’ai inscrit les deux structures cet été via la plateforme. L’inscription est très facile et j’ai pu avoir, sur deux jours, une dizaine de rendez-vous avec des acheteurs internationaux. » </w:t>
                      </w:r>
                    </w:p>
                    <w:p w14:paraId="6E759CB1" w14:textId="77777777" w:rsidR="00544548" w:rsidRPr="00B63188" w:rsidRDefault="00544548" w:rsidP="00544548">
                      <w:pPr>
                        <w:jc w:val="center"/>
                        <w:rPr>
                          <w:color w:val="FFFFFF" w:themeColor="background1"/>
                          <w:sz w:val="10"/>
                          <w:szCs w:val="14"/>
                        </w:rPr>
                      </w:pPr>
                    </w:p>
                    <w:p w14:paraId="310931FB" w14:textId="14055B31" w:rsidR="00544548" w:rsidRPr="00B63188" w:rsidRDefault="00B63188" w:rsidP="00544548">
                      <w:pPr>
                        <w:jc w:val="right"/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</w:pPr>
                      <w:hyperlink r:id="rId26" w:history="1">
                        <w:r w:rsidRPr="00B63188">
                          <w:rPr>
                            <w:rStyle w:val="Lienhypertexte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Video des Business Meetings Paris 2018</w:t>
                        </w:r>
                      </w:hyperlink>
                      <w:r w:rsidR="00544548" w:rsidRPr="00B63188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C87DA" w14:textId="6F6B8576" w:rsidR="004A6D2B" w:rsidRPr="00F30D6B" w:rsidRDefault="00E30D0A" w:rsidP="004A6D2B"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01F3A734" wp14:editId="0AEC041F">
                <wp:simplePos x="0" y="0"/>
                <wp:positionH relativeFrom="page">
                  <wp:align>right</wp:align>
                </wp:positionH>
                <wp:positionV relativeFrom="paragraph">
                  <wp:posOffset>233045</wp:posOffset>
                </wp:positionV>
                <wp:extent cx="7604760" cy="25527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2552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FBE0" w14:textId="4DA43503" w:rsidR="00C02125" w:rsidRPr="00EC48B2" w:rsidRDefault="00544548" w:rsidP="005A0198">
                            <w:pPr>
                              <w:pStyle w:val="TITRETriangleblanc"/>
                              <w:ind w:left="1134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48B2"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ERVICES</w:t>
                            </w:r>
                            <w:r w:rsidRPr="00EC48B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1722F" w:rsidRPr="00EC48B2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Grilledutableau"/>
                              <w:tblW w:w="10065" w:type="dxa"/>
                              <w:tblInd w:w="7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8363"/>
                              <w:gridCol w:w="284"/>
                            </w:tblGrid>
                            <w:tr w:rsidR="00B41F1A" w:rsidRPr="00F30D6B" w14:paraId="031E667E" w14:textId="77777777" w:rsidTr="005A0198">
                              <w:trPr>
                                <w:trHeight w:val="716"/>
                              </w:trPr>
                              <w:tc>
                                <w:tcPr>
                                  <w:tcW w:w="1418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01DD175B" w14:textId="03DF07D5" w:rsidR="00AE1DC0" w:rsidRPr="00F30D6B" w:rsidRDefault="00191143" w:rsidP="00B41F1A">
                                  <w:pPr>
                                    <w:pStyle w:val="OFFRETabtitre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E3C2A62" wp14:editId="0532A754">
                                        <wp:extent cx="492125" cy="492125"/>
                                        <wp:effectExtent l="0" t="0" r="3175" b="3175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2125" cy="4921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19D5A9F8" w14:textId="5D9DFFD4" w:rsidR="00B41F1A" w:rsidRPr="00EC48B2" w:rsidRDefault="006D6BCB" w:rsidP="00A52E2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Un p</w:t>
                                  </w:r>
                                  <w:r w:rsidR="00A73CEE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rogram</w:t>
                                  </w:r>
                                  <w:r w:rsidR="00A52E21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me de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rendez-vous</w:t>
                                  </w:r>
                                  <w:r w:rsidR="00A52E21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pré-établi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34E65382" w14:textId="0AC6D203" w:rsidR="00AE1DC0" w:rsidRPr="00F30D6B" w:rsidRDefault="00AE1DC0" w:rsidP="00B41F1A">
                                  <w:pPr>
                                    <w:pStyle w:val="OFFRETabtitr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F3D" w:rsidRPr="00F30D6B" w14:paraId="144559D9" w14:textId="77777777" w:rsidTr="005A0198">
                              <w:trPr>
                                <w:trHeight w:val="856"/>
                              </w:trPr>
                              <w:tc>
                                <w:tcPr>
                                  <w:tcW w:w="1418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7A1C2FE9" w14:textId="644596B9" w:rsidR="00E74F3D" w:rsidRPr="00F30D6B" w:rsidRDefault="00FC543D" w:rsidP="00E74F3D">
                                  <w:pPr>
                                    <w:pStyle w:val="OFFRETabtitre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F30D6B">
                                    <w:rPr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 wp14:anchorId="5CB41671" wp14:editId="03CDC1B9">
                                        <wp:extent cx="485775" cy="485775"/>
                                        <wp:effectExtent l="0" t="0" r="9525" b="9525"/>
                                        <wp:docPr id="27" name="Imag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855" cy="48585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26670019" w14:textId="6F5203C7" w:rsidR="00E74F3D" w:rsidRPr="00EC48B2" w:rsidRDefault="00A52E21" w:rsidP="00D37F73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Un espace dédié aux RDV d’affaires avec un accès libre 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au wifi, buffet et vestiaires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587B7BB3" w14:textId="77777777" w:rsidR="00E74F3D" w:rsidRPr="00F30D6B" w:rsidRDefault="00E74F3D" w:rsidP="00E74F3D">
                                  <w:pPr>
                                    <w:pStyle w:val="OFFRETabtitr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F3D" w:rsidRPr="00F30D6B" w14:paraId="284E44DF" w14:textId="77777777" w:rsidTr="005A0198">
                              <w:trPr>
                                <w:trHeight w:val="227"/>
                              </w:trPr>
                              <w:tc>
                                <w:tcPr>
                                  <w:tcW w:w="1418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3C9BE6C5" w14:textId="071F597A" w:rsidR="00E74F3D" w:rsidRPr="00F30D6B" w:rsidRDefault="00E74F3D" w:rsidP="00E74F3D">
                                  <w:pPr>
                                    <w:pStyle w:val="OFFRETabtitre"/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F30D6B">
                                    <w:rPr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 wp14:anchorId="1E63248F" wp14:editId="4401CA67">
                                        <wp:extent cx="476250" cy="476250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43F0E444" w14:textId="1514BA03" w:rsidR="00B1722F" w:rsidRPr="00EC48B2" w:rsidRDefault="00A73CEE" w:rsidP="00D37F73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Assistance 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des éq</w:t>
                                  </w:r>
                                  <w:r w:rsid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uipes Team France Export et Ent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prise Europe</w:t>
                                  </w:r>
                                  <w:r w:rsid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Network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avant et pendant le</w:t>
                                  </w:r>
                                  <w:r w:rsidR="006D6BC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/les</w:t>
                                  </w:r>
                                  <w:r w:rsidR="00D37F73" w:rsidRPr="00EC48B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6BC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rendez-vous.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0B71D03C" w14:textId="77777777" w:rsidR="00E74F3D" w:rsidRPr="00F30D6B" w:rsidRDefault="00E74F3D" w:rsidP="00E74F3D">
                                  <w:pPr>
                                    <w:pStyle w:val="OFFRETabtitr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4B6E" w:rsidRPr="00F30D6B" w14:paraId="303FB1F2" w14:textId="77777777" w:rsidTr="005A0198">
                              <w:trPr>
                                <w:trHeight w:val="227"/>
                              </w:trPr>
                              <w:tc>
                                <w:tcPr>
                                  <w:tcW w:w="1418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324C1156" w14:textId="77777777" w:rsidR="00D44B6E" w:rsidRPr="00F30D6B" w:rsidRDefault="00D44B6E" w:rsidP="00E74F3D">
                                  <w:pPr>
                                    <w:pStyle w:val="OFFRETabtitre"/>
                                    <w:rPr>
                                      <w:noProof/>
                                      <w:sz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2B41EFDA" w14:textId="77777777" w:rsidR="00D44B6E" w:rsidRPr="00635FA8" w:rsidRDefault="00D44B6E" w:rsidP="00635FA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1B9B4F58" w14:textId="77777777" w:rsidR="00D44B6E" w:rsidRPr="00F30D6B" w:rsidRDefault="00D44B6E" w:rsidP="00E74F3D">
                                  <w:pPr>
                                    <w:pStyle w:val="OFFRETabtitr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8D995" w14:textId="77620DF6" w:rsidR="00285EBE" w:rsidRPr="00F30D6B" w:rsidRDefault="00285EBE" w:rsidP="000525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38" style="position:absolute;margin-left:547.6pt;margin-top:18.35pt;width:598.8pt;height:201pt;z-index:25164287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" fillcolor="#26358c [3204]" stroked="f" strokeweight="1pt">
                <v:textbox inset="4mm,4mm,13mm,0">
                  <w:txbxContent>
                    <w:p w14:paraId="7C72FBE0" w14:textId="4DA43503" w:rsidR="00C02125" w:rsidRPr="00EC48B2" w:rsidRDefault="00544548" w:rsidP="005A0198">
                      <w:pPr>
                        <w:pStyle w:val="TITRETriangleblanc"/>
                        <w:ind w:left="1134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C48B2"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ERVICES</w:t>
                      </w:r>
                      <w:r w:rsidRPr="00EC48B2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1722F" w:rsidRPr="00EC48B2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Grilledutableau"/>
                        <w:tblW w:w="10065" w:type="dxa"/>
                        <w:tblInd w:w="7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8363"/>
                        <w:gridCol w:w="284"/>
                      </w:tblGrid>
                      <w:tr w:rsidR="00B41F1A" w:rsidRPr="00F30D6B" w14:paraId="031E667E" w14:textId="77777777" w:rsidTr="005A0198">
                        <w:trPr>
                          <w:trHeight w:val="716"/>
                        </w:trPr>
                        <w:tc>
                          <w:tcPr>
                            <w:tcW w:w="1418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01DD175B" w14:textId="03DF07D5" w:rsidR="00AE1DC0" w:rsidRPr="00F30D6B" w:rsidRDefault="00191143" w:rsidP="00B41F1A">
                            <w:pPr>
                              <w:pStyle w:val="OFFRETabtitre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3C2A62" wp14:editId="0532A754">
                                  <wp:extent cx="492125" cy="492125"/>
                                  <wp:effectExtent l="0" t="0" r="3175" b="317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125" cy="4921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63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19D5A9F8" w14:textId="5D9DFFD4" w:rsidR="00B41F1A" w:rsidRPr="00EC48B2" w:rsidRDefault="006D6BCB" w:rsidP="00A52E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Un p</w:t>
                            </w:r>
                            <w:r w:rsidR="00A73CEE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rogram</w:t>
                            </w:r>
                            <w:r w:rsidR="00A52E21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de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rendez-vous</w:t>
                            </w:r>
                            <w:r w:rsidR="00A52E21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pré-établi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34E65382" w14:textId="0AC6D203" w:rsidR="00AE1DC0" w:rsidRPr="00F30D6B" w:rsidRDefault="00AE1DC0" w:rsidP="00B41F1A">
                            <w:pPr>
                              <w:pStyle w:val="OFFRETabtitr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F3D" w:rsidRPr="00F30D6B" w14:paraId="144559D9" w14:textId="77777777" w:rsidTr="005A0198">
                        <w:trPr>
                          <w:trHeight w:val="856"/>
                        </w:trPr>
                        <w:tc>
                          <w:tcPr>
                            <w:tcW w:w="1418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7A1C2FE9" w14:textId="644596B9" w:rsidR="00E74F3D" w:rsidRPr="00F30D6B" w:rsidRDefault="00FC543D" w:rsidP="00E74F3D">
                            <w:pPr>
                              <w:pStyle w:val="OFFRETabtitre"/>
                              <w:rPr>
                                <w:sz w:val="20"/>
                                <w:lang w:val="en-US"/>
                              </w:rPr>
                            </w:pPr>
                            <w:r w:rsidRPr="00F30D6B"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5CB41671" wp14:editId="03CDC1B9">
                                  <wp:extent cx="485775" cy="485775"/>
                                  <wp:effectExtent l="0" t="0" r="9525" b="952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855" cy="4858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63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26670019" w14:textId="6F5203C7" w:rsidR="00E74F3D" w:rsidRPr="00EC48B2" w:rsidRDefault="00A52E21" w:rsidP="00D37F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 espace dédié aux RDV d’affaires avec un accès libre 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au wifi, buffet et vestiaires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587B7BB3" w14:textId="77777777" w:rsidR="00E74F3D" w:rsidRPr="00F30D6B" w:rsidRDefault="00E74F3D" w:rsidP="00E74F3D">
                            <w:pPr>
                              <w:pStyle w:val="OFFRETabtitr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F3D" w:rsidRPr="00F30D6B" w14:paraId="284E44DF" w14:textId="77777777" w:rsidTr="005A0198">
                        <w:trPr>
                          <w:trHeight w:val="227"/>
                        </w:trPr>
                        <w:tc>
                          <w:tcPr>
                            <w:tcW w:w="1418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3C9BE6C5" w14:textId="071F597A" w:rsidR="00E74F3D" w:rsidRPr="00F30D6B" w:rsidRDefault="00E74F3D" w:rsidP="00E74F3D">
                            <w:pPr>
                              <w:pStyle w:val="OFFRETabtitre"/>
                              <w:rPr>
                                <w:noProof/>
                                <w:sz w:val="20"/>
                              </w:rPr>
                            </w:pPr>
                            <w:r w:rsidRPr="00F30D6B"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E63248F" wp14:editId="4401CA67">
                                  <wp:extent cx="476250" cy="47625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76250" cy="4762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63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43F0E444" w14:textId="1514BA03" w:rsidR="00B1722F" w:rsidRPr="00EC48B2" w:rsidRDefault="00A73CEE" w:rsidP="00D37F7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Assistance 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des éq</w:t>
                            </w:r>
                            <w:r w:rsid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uipes Team France Export et Ent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prise Europe</w:t>
                            </w:r>
                            <w:r w:rsid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Network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avant et pendant le</w:t>
                            </w:r>
                            <w:r w:rsidR="006D6BC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/les</w:t>
                            </w:r>
                            <w:r w:rsidR="00D37F73" w:rsidRPr="00EC48B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BC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rendez-vous.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0B71D03C" w14:textId="77777777" w:rsidR="00E74F3D" w:rsidRPr="00F30D6B" w:rsidRDefault="00E74F3D" w:rsidP="00E74F3D">
                            <w:pPr>
                              <w:pStyle w:val="OFFRETabtitr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4B6E" w:rsidRPr="00F30D6B" w14:paraId="303FB1F2" w14:textId="77777777" w:rsidTr="005A0198">
                        <w:trPr>
                          <w:trHeight w:val="227"/>
                        </w:trPr>
                        <w:tc>
                          <w:tcPr>
                            <w:tcW w:w="1418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324C1156" w14:textId="77777777" w:rsidR="00D44B6E" w:rsidRPr="00F30D6B" w:rsidRDefault="00D44B6E" w:rsidP="00E74F3D">
                            <w:pPr>
                              <w:pStyle w:val="OFFRETabtitre"/>
                              <w:rPr>
                                <w:noProof/>
                                <w:sz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2B41EFDA" w14:textId="77777777" w:rsidR="00D44B6E" w:rsidRPr="00635FA8" w:rsidRDefault="00D44B6E" w:rsidP="00635FA8">
                            <w:pPr>
                              <w:ind w:left="360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1B9B4F58" w14:textId="77777777" w:rsidR="00D44B6E" w:rsidRPr="00F30D6B" w:rsidRDefault="00D44B6E" w:rsidP="00E74F3D">
                            <w:pPr>
                              <w:pStyle w:val="OFFRETabtitr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48D995" w14:textId="77620DF6" w:rsidR="00285EBE" w:rsidRPr="00F30D6B" w:rsidRDefault="00285EBE" w:rsidP="000525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E604B7" w14:textId="70EDD75A" w:rsidR="004A6D2B" w:rsidRPr="00F30D6B" w:rsidRDefault="004A6D2B" w:rsidP="004A6D2B"/>
    <w:p w14:paraId="55BE0711" w14:textId="76750298" w:rsidR="00D36357" w:rsidRDefault="00D36357" w:rsidP="00021C7E"/>
    <w:p w14:paraId="17311AEF" w14:textId="680EC53C" w:rsidR="00776F1F" w:rsidRDefault="00776F1F" w:rsidP="00021C7E"/>
    <w:p w14:paraId="51E2F973" w14:textId="77777777" w:rsidR="00776F1F" w:rsidRDefault="00776F1F" w:rsidP="00021C7E"/>
    <w:p w14:paraId="03B66272" w14:textId="39F73235" w:rsidR="00021C7E" w:rsidRDefault="00021C7E" w:rsidP="00021C7E"/>
    <w:p w14:paraId="5B4DFE02" w14:textId="316F0D33" w:rsidR="00544548" w:rsidRDefault="00544548" w:rsidP="00021C7E"/>
    <w:p w14:paraId="0C5A2C35" w14:textId="7A5E9616" w:rsidR="00544548" w:rsidRDefault="00544548" w:rsidP="00021C7E"/>
    <w:p w14:paraId="19B0C9F9" w14:textId="2E41123A" w:rsidR="00544548" w:rsidRDefault="00544548" w:rsidP="00021C7E"/>
    <w:p w14:paraId="1164FA76" w14:textId="69E94DF7" w:rsidR="00544548" w:rsidRDefault="00544548" w:rsidP="00021C7E"/>
    <w:p w14:paraId="3660F969" w14:textId="414D1493" w:rsidR="00544548" w:rsidRDefault="00544548" w:rsidP="00021C7E"/>
    <w:p w14:paraId="451B26AA" w14:textId="3DA72ABD" w:rsidR="00544548" w:rsidRDefault="00544548" w:rsidP="00021C7E"/>
    <w:p w14:paraId="511F6C7A" w14:textId="3D9159AA" w:rsidR="00544548" w:rsidRDefault="00544548" w:rsidP="00021C7E"/>
    <w:p w14:paraId="0C29A454" w14:textId="3491EEA0" w:rsidR="00544548" w:rsidRDefault="00544548" w:rsidP="00021C7E"/>
    <w:p w14:paraId="5D7C4E3C" w14:textId="04D23309" w:rsidR="00544548" w:rsidRDefault="00544548" w:rsidP="00021C7E"/>
    <w:p w14:paraId="0EFC8E94" w14:textId="09F680FC" w:rsidR="00544548" w:rsidRDefault="00544548" w:rsidP="00021C7E"/>
    <w:p w14:paraId="50BF0662" w14:textId="4B64B857" w:rsidR="00544548" w:rsidRDefault="00544548" w:rsidP="00021C7E"/>
    <w:p w14:paraId="7200BA2B" w14:textId="20F2F849" w:rsidR="00544548" w:rsidRDefault="00544548" w:rsidP="00021C7E"/>
    <w:p w14:paraId="242BDB51" w14:textId="41898140" w:rsidR="00544548" w:rsidRDefault="00544548" w:rsidP="00021C7E"/>
    <w:p w14:paraId="53305163" w14:textId="7FAF1455" w:rsidR="00544548" w:rsidRDefault="00544548" w:rsidP="00021C7E"/>
    <w:p w14:paraId="7AAC0B1E" w14:textId="3533830C" w:rsidR="00544548" w:rsidRDefault="00544548" w:rsidP="00021C7E"/>
    <w:p w14:paraId="143734A9" w14:textId="2745892F" w:rsidR="00544548" w:rsidRDefault="00544548" w:rsidP="00021C7E"/>
    <w:p w14:paraId="3C96E135" w14:textId="034A9463" w:rsidR="00544548" w:rsidRDefault="00544548" w:rsidP="00021C7E"/>
    <w:p w14:paraId="5F2B3D2E" w14:textId="77777777" w:rsidR="00544548" w:rsidRDefault="00544548" w:rsidP="00021C7E"/>
    <w:p w14:paraId="5F7E3E97" w14:textId="77777777" w:rsidR="00776F1F" w:rsidRPr="00F30D6B" w:rsidRDefault="00776F1F" w:rsidP="00021C7E"/>
    <w:p w14:paraId="4F37B1ED" w14:textId="796711D9" w:rsidR="00335CFF" w:rsidRDefault="00E30D0A" w:rsidP="00094600">
      <w:pPr>
        <w:pStyle w:val="TITRETriangle"/>
        <w:rPr>
          <w:sz w:val="28"/>
          <w:szCs w:val="28"/>
        </w:rPr>
      </w:pPr>
      <w:r>
        <w:rPr>
          <w:sz w:val="28"/>
          <w:szCs w:val="28"/>
        </w:rPr>
        <w:t>QUELQUES RECOMMANDATIONS POUR VOS RENDEZ-VOUS EN LIGNE :</w:t>
      </w:r>
    </w:p>
    <w:p w14:paraId="4EF69747" w14:textId="77777777" w:rsidR="00544548" w:rsidRPr="00544548" w:rsidRDefault="00544548" w:rsidP="00544548"/>
    <w:tbl>
      <w:tblPr>
        <w:tblStyle w:val="Grilledutableau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138"/>
      </w:tblGrid>
      <w:tr w:rsidR="00E30D0A" w:rsidRPr="00E30D0A" w14:paraId="2739A7BF" w14:textId="77777777" w:rsidTr="004366EA">
        <w:trPr>
          <w:trHeight w:val="1067"/>
        </w:trPr>
        <w:tc>
          <w:tcPr>
            <w:tcW w:w="1560" w:type="dxa"/>
            <w:tcMar>
              <w:top w:w="57" w:type="dxa"/>
            </w:tcMar>
            <w:vAlign w:val="center"/>
          </w:tcPr>
          <w:p w14:paraId="17D13EC4" w14:textId="77777777" w:rsidR="00E30D0A" w:rsidRPr="00E30D0A" w:rsidRDefault="00E30D0A" w:rsidP="006A40C1">
            <w:pPr>
              <w:jc w:val="center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5C001F2" wp14:editId="10466B8E">
                  <wp:extent cx="487680" cy="487680"/>
                  <wp:effectExtent l="0" t="0" r="7620" b="7620"/>
                  <wp:docPr id="45" name="Graphique 45" descr="Adresse d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2" name="email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51619262" w14:textId="77F83A17" w:rsidR="00E30D0A" w:rsidRPr="004366EA" w:rsidRDefault="00E30D0A" w:rsidP="00556221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 xml:space="preserve">Un lien de réunion </w:t>
            </w:r>
            <w:r w:rsidR="00556221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virtuelle</w:t>
            </w: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 xml:space="preserve"> vous sera envoyé lors de la confirmation de votre rendez-vous.</w:t>
            </w:r>
          </w:p>
        </w:tc>
      </w:tr>
      <w:tr w:rsidR="00E30D0A" w:rsidRPr="00E30D0A" w14:paraId="65694BC1" w14:textId="77777777" w:rsidTr="004366EA">
        <w:trPr>
          <w:trHeight w:val="1041"/>
        </w:trPr>
        <w:tc>
          <w:tcPr>
            <w:tcW w:w="1560" w:type="dxa"/>
            <w:tcMar>
              <w:top w:w="57" w:type="dxa"/>
            </w:tcMar>
            <w:vAlign w:val="center"/>
          </w:tcPr>
          <w:p w14:paraId="69E524AC" w14:textId="77777777" w:rsidR="00E30D0A" w:rsidRPr="00E30D0A" w:rsidRDefault="00E30D0A" w:rsidP="006A40C1">
            <w:pPr>
              <w:ind w:left="360"/>
              <w:jc w:val="both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D368C89" wp14:editId="08240C33">
                  <wp:extent cx="548640" cy="548640"/>
                  <wp:effectExtent l="0" t="0" r="0" b="0"/>
                  <wp:docPr id="47" name="Graphique 47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3" name="clock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16BCD5F8" w14:textId="77777777" w:rsidR="00E30D0A" w:rsidRPr="004366EA" w:rsidRDefault="00E30D0A" w:rsidP="00E30D0A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Connectez vous 5 à 10 min en avance et munissez vous de vos échantillons de produits.</w:t>
            </w:r>
          </w:p>
        </w:tc>
      </w:tr>
      <w:tr w:rsidR="00E30D0A" w:rsidRPr="00E30D0A" w14:paraId="38EAA824" w14:textId="77777777" w:rsidTr="004366EA">
        <w:trPr>
          <w:trHeight w:val="1057"/>
        </w:trPr>
        <w:tc>
          <w:tcPr>
            <w:tcW w:w="1560" w:type="dxa"/>
            <w:tcMar>
              <w:top w:w="57" w:type="dxa"/>
            </w:tcMar>
            <w:vAlign w:val="center"/>
          </w:tcPr>
          <w:p w14:paraId="138C21F4" w14:textId="77777777" w:rsidR="00E30D0A" w:rsidRPr="00E30D0A" w:rsidRDefault="00E30D0A" w:rsidP="006A40C1">
            <w:pPr>
              <w:ind w:left="360"/>
              <w:jc w:val="both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30BE1F2B" wp14:editId="3F38580A">
                  <wp:extent cx="548640" cy="548640"/>
                  <wp:effectExtent l="0" t="0" r="3810" b="0"/>
                  <wp:docPr id="49" name="Graphique 49" descr="Ordin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4" name="computer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01FF4444" w14:textId="70A5B8A8" w:rsidR="00E30D0A" w:rsidRPr="004366EA" w:rsidRDefault="00E30D0A" w:rsidP="00AF077E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Attention à bien vérifier en amont que votre caméra</w:t>
            </w:r>
            <w:r w:rsidR="00AF077E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 xml:space="preserve"> et</w:t>
            </w: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 xml:space="preserve"> votre connexion internet fonctionne</w:t>
            </w:r>
            <w:r w:rsidR="00AF077E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nt</w:t>
            </w: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.</w:t>
            </w:r>
          </w:p>
        </w:tc>
      </w:tr>
      <w:tr w:rsidR="00E30D0A" w:rsidRPr="00E30D0A" w14:paraId="118157FD" w14:textId="77777777" w:rsidTr="004366EA">
        <w:trPr>
          <w:trHeight w:val="1045"/>
        </w:trPr>
        <w:tc>
          <w:tcPr>
            <w:tcW w:w="1560" w:type="dxa"/>
            <w:tcMar>
              <w:top w:w="57" w:type="dxa"/>
            </w:tcMar>
            <w:vAlign w:val="center"/>
          </w:tcPr>
          <w:p w14:paraId="1D4132D7" w14:textId="77777777" w:rsidR="00E30D0A" w:rsidRPr="00E30D0A" w:rsidRDefault="00E30D0A" w:rsidP="006A40C1">
            <w:pPr>
              <w:ind w:left="360"/>
              <w:jc w:val="both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FF6675B" wp14:editId="53095190">
                  <wp:extent cx="571500" cy="571500"/>
                  <wp:effectExtent l="0" t="0" r="0" b="0"/>
                  <wp:docPr id="60" name="Graphique 60" descr="Chronomètre 7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topwatch6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694830B4" w14:textId="77777777" w:rsidR="00E30D0A" w:rsidRPr="004366EA" w:rsidRDefault="00E30D0A" w:rsidP="00E30D0A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Commencez votre rendez-vous en présence de l’expert du pays concerné. Vous aurez 45min de temps de connexion.</w:t>
            </w:r>
          </w:p>
        </w:tc>
      </w:tr>
      <w:tr w:rsidR="00E30D0A" w:rsidRPr="00E30D0A" w14:paraId="696D6BEB" w14:textId="77777777" w:rsidTr="004366EA">
        <w:trPr>
          <w:trHeight w:val="1047"/>
        </w:trPr>
        <w:tc>
          <w:tcPr>
            <w:tcW w:w="1560" w:type="dxa"/>
            <w:tcMar>
              <w:top w:w="57" w:type="dxa"/>
            </w:tcMar>
            <w:vAlign w:val="center"/>
          </w:tcPr>
          <w:p w14:paraId="2A193C49" w14:textId="77777777" w:rsidR="00E30D0A" w:rsidRPr="00E30D0A" w:rsidRDefault="00E30D0A" w:rsidP="006A40C1">
            <w:pPr>
              <w:ind w:left="360"/>
              <w:jc w:val="both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7B3798C" wp14:editId="2E87F303">
                  <wp:extent cx="541020" cy="541020"/>
                  <wp:effectExtent l="0" t="0" r="0" b="0"/>
                  <wp:docPr id="61" name="Graphique 61" descr="Avis des cl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ustomerreview_rtl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252A78EA" w14:textId="77777777" w:rsidR="00E30D0A" w:rsidRPr="004366EA" w:rsidRDefault="00E30D0A" w:rsidP="00E30D0A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N’oubliez pas de demander les coordonnées de vos interlocuteurs et poser toutes vos questions.</w:t>
            </w:r>
          </w:p>
        </w:tc>
      </w:tr>
      <w:tr w:rsidR="00E30D0A" w:rsidRPr="00E30D0A" w14:paraId="072D73CC" w14:textId="77777777" w:rsidTr="00E30D0A">
        <w:trPr>
          <w:trHeight w:val="677"/>
        </w:trPr>
        <w:tc>
          <w:tcPr>
            <w:tcW w:w="1560" w:type="dxa"/>
            <w:tcMar>
              <w:top w:w="57" w:type="dxa"/>
            </w:tcMar>
            <w:vAlign w:val="center"/>
          </w:tcPr>
          <w:p w14:paraId="25D1F814" w14:textId="77777777" w:rsidR="00E30D0A" w:rsidRPr="00E30D0A" w:rsidRDefault="00E30D0A" w:rsidP="006A40C1">
            <w:pPr>
              <w:jc w:val="center"/>
              <w:rPr>
                <w:b/>
                <w:bCs/>
                <w:noProof/>
                <w:sz w:val="24"/>
                <w:szCs w:val="20"/>
              </w:rPr>
            </w:pPr>
            <w:r w:rsidRPr="00E30D0A">
              <w:rPr>
                <w:b/>
                <w:bCs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6CB04626" wp14:editId="3985C88E">
                  <wp:extent cx="571500" cy="571500"/>
                  <wp:effectExtent l="0" t="0" r="0" b="0"/>
                  <wp:docPr id="1408" name="Graphique 1408" descr="Boî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x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tcMar>
              <w:top w:w="57" w:type="dxa"/>
            </w:tcMar>
            <w:vAlign w:val="center"/>
          </w:tcPr>
          <w:p w14:paraId="0326EBB7" w14:textId="77777777" w:rsidR="00E30D0A" w:rsidRPr="004366EA" w:rsidRDefault="00E30D0A" w:rsidP="00E30D0A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noProof/>
                <w:color w:val="26358C" w:themeColor="accent1"/>
                <w:sz w:val="24"/>
                <w:szCs w:val="24"/>
              </w:rPr>
            </w:pPr>
            <w:r w:rsidRPr="004366EA">
              <w:rPr>
                <w:b/>
                <w:bCs/>
                <w:noProof/>
                <w:color w:val="26358C" w:themeColor="accent1"/>
                <w:sz w:val="24"/>
                <w:szCs w:val="24"/>
              </w:rPr>
              <w:t>Envoyez vos échantillons de produits quand demandé.</w:t>
            </w:r>
          </w:p>
        </w:tc>
      </w:tr>
    </w:tbl>
    <w:p w14:paraId="5EFD6DB5" w14:textId="55BCA6F4" w:rsidR="00FC543D" w:rsidRPr="00077DA3" w:rsidRDefault="00D338C3" w:rsidP="00C14F3F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DBB1A" wp14:editId="25622D53">
                <wp:simplePos x="0" y="0"/>
                <wp:positionH relativeFrom="column">
                  <wp:posOffset>-467995</wp:posOffset>
                </wp:positionH>
                <wp:positionV relativeFrom="paragraph">
                  <wp:posOffset>390847</wp:posOffset>
                </wp:positionV>
                <wp:extent cx="7559675" cy="395605"/>
                <wp:effectExtent l="0" t="0" r="0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A9C135" w14:textId="77777777" w:rsidR="00D338C3" w:rsidRPr="00D338C3" w:rsidRDefault="00D338C3" w:rsidP="00D338C3">
                            <w:pPr>
                              <w:pStyle w:val="CONTACTSTitre"/>
                            </w:pPr>
                            <w:r w:rsidRPr="00D338C3"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9" type="#_x0000_t202" style="position:absolute;margin-left:-36.85pt;margin-top:30.8pt;width:595.25pt;height:3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" filled="f" stroked="f" strokeweight=".5pt">
                <v:textbox>
                  <w:txbxContent>
                    <w:p w14:paraId="38A9C135" w14:textId="77777777" w:rsidR="00D338C3" w:rsidRPr="00D338C3" w:rsidRDefault="00D338C3" w:rsidP="00D338C3">
                      <w:pPr>
                        <w:pStyle w:val="CONTACTSTitre"/>
                      </w:pPr>
                      <w:r w:rsidRPr="00D338C3"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086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58BB0" wp14:editId="22E53E31">
                <wp:simplePos x="0" y="0"/>
                <wp:positionH relativeFrom="page">
                  <wp:posOffset>-253365</wp:posOffset>
                </wp:positionH>
                <wp:positionV relativeFrom="paragraph">
                  <wp:posOffset>4271010</wp:posOffset>
                </wp:positionV>
                <wp:extent cx="7559675" cy="395605"/>
                <wp:effectExtent l="0" t="0" r="0" b="44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1FF68" w14:textId="77777777" w:rsidR="00776F1F" w:rsidRPr="0008653B" w:rsidRDefault="00776F1F" w:rsidP="006850FA">
                            <w:pPr>
                              <w:pStyle w:val="CONTACTSTitr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8653B">
                              <w:rPr>
                                <w:color w:val="FF0000"/>
                                <w:sz w:val="40"/>
                                <w:szCs w:val="4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40" type="#_x0000_t202" style="position:absolute;margin-left:-19.95pt;margin-top:336.3pt;width:595.25pt;height:31.1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" filled="f" stroked="f" strokeweight=".5pt">
                <v:textbox>
                  <w:txbxContent>
                    <w:p w14:paraId="65E1FF68" w14:textId="77777777" w:rsidR="00776F1F" w:rsidRPr="0008653B" w:rsidRDefault="00776F1F" w:rsidP="006850FA">
                      <w:pPr>
                        <w:pStyle w:val="CONTACTSTitre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8653B">
                        <w:rPr>
                          <w:color w:val="FF0000"/>
                          <w:sz w:val="40"/>
                          <w:szCs w:val="40"/>
                        </w:rPr>
                        <w:t>CONTACTS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54953F" wp14:editId="4D2A7E0A">
                <wp:simplePos x="0" y="0"/>
                <wp:positionH relativeFrom="margin">
                  <wp:align>left</wp:align>
                </wp:positionH>
                <wp:positionV relativeFrom="page">
                  <wp:posOffset>9304020</wp:posOffset>
                </wp:positionV>
                <wp:extent cx="6888480" cy="1264920"/>
                <wp:effectExtent l="0" t="0" r="7620" b="11430"/>
                <wp:wrapNone/>
                <wp:docPr id="21507" name="Zone de texte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497" w:type="dxa"/>
                              <w:tblInd w:w="5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4569"/>
                            </w:tblGrid>
                            <w:tr w:rsidR="00D338C3" w:rsidRPr="004366EA" w14:paraId="4293C4B5" w14:textId="77777777" w:rsidTr="004366EA">
                              <w:trPr>
                                <w:trHeight w:val="991"/>
                              </w:trPr>
                              <w:tc>
                                <w:tcPr>
                                  <w:tcW w:w="4928" w:type="dxa"/>
                                </w:tcPr>
                                <w:p w14:paraId="1F273BEA" w14:textId="0138873C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b/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b/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Anne-Colette ALAIN</w:t>
                                  </w:r>
                                </w:p>
                                <w:p w14:paraId="70A8B886" w14:textId="77777777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b/>
                                      <w:color w:val="F2F2F2" w:themeColor="background2" w:themeShade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E76F44" w14:textId="77777777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EEN Normandie</w:t>
                                  </w:r>
                                </w:p>
                                <w:p w14:paraId="6718D0B5" w14:textId="7E5EEE83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Conseiller International TFE Normandie / Agrotech</w:t>
                                  </w:r>
                                </w:p>
                                <w:p w14:paraId="1AF120DC" w14:textId="2D3AAF36" w:rsidR="00D338C3" w:rsidRPr="004366EA" w:rsidRDefault="0094505E" w:rsidP="006850FA">
                                  <w:pPr>
                                    <w:pStyle w:val="CONTACTSCoordonnes"/>
                                    <w:rPr>
                                      <w:rStyle w:val="Lienhypertexte"/>
                                      <w:sz w:val="24"/>
                                      <w:szCs w:val="24"/>
                                    </w:rPr>
                                  </w:pPr>
                                  <w:hyperlink r:id="rId43" w:history="1">
                                    <w:r w:rsidR="00D338C3" w:rsidRPr="004366EA">
                                      <w:rPr>
                                        <w:rStyle w:val="Lienhypertexte"/>
                                        <w:sz w:val="24"/>
                                        <w:szCs w:val="24"/>
                                      </w:rPr>
                                      <w:t>anne-colette.alain@normandie.cci.fr</w:t>
                                    </w:r>
                                  </w:hyperlink>
                                </w:p>
                                <w:p w14:paraId="220508FF" w14:textId="340EAB73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T : +33</w:t>
                                  </w:r>
                                  <w:proofErr w:type="gramStart"/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.(</w:t>
                                  </w:r>
                                  <w:proofErr w:type="gramEnd"/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0)6. 31.37.77.02</w:t>
                                  </w:r>
                                </w:p>
                                <w:p w14:paraId="40E7A23A" w14:textId="2093F488" w:rsidR="00D338C3" w:rsidRPr="004366EA" w:rsidRDefault="00D338C3" w:rsidP="006850F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14:paraId="12DE8DAA" w14:textId="76C10069" w:rsidR="00D338C3" w:rsidRPr="004366EA" w:rsidRDefault="00D338C3" w:rsidP="00711B2A">
                                  <w:pPr>
                                    <w:pStyle w:val="CONTACTSCoordonnes"/>
                                    <w:rPr>
                                      <w:b/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b/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Géraldine LECARPENTIER</w:t>
                                  </w:r>
                                </w:p>
                                <w:p w14:paraId="6539C27D" w14:textId="77777777" w:rsidR="00D338C3" w:rsidRPr="004366EA" w:rsidRDefault="00D338C3" w:rsidP="00711B2A">
                                  <w:pPr>
                                    <w:pStyle w:val="CONTACTSCoordonnes"/>
                                    <w:rPr>
                                      <w:b/>
                                      <w:color w:val="F2F2F2" w:themeColor="background2" w:themeShade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B5B661" w14:textId="77777777" w:rsidR="00D338C3" w:rsidRPr="004366EA" w:rsidRDefault="00D338C3" w:rsidP="00711B2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EEN Normandie</w:t>
                                  </w:r>
                                </w:p>
                                <w:p w14:paraId="703340F9" w14:textId="77777777" w:rsidR="00D338C3" w:rsidRPr="004366EA" w:rsidRDefault="00D338C3" w:rsidP="00950778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 xml:space="preserve">Conseiller International TFE </w:t>
                                  </w:r>
                                </w:p>
                                <w:p w14:paraId="148EF2C6" w14:textId="20EE4755" w:rsidR="00D338C3" w:rsidRPr="004366EA" w:rsidRDefault="00D338C3" w:rsidP="00950778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Normandie / Agrotech</w:t>
                                  </w:r>
                                </w:p>
                                <w:p w14:paraId="4890CE15" w14:textId="69CB1EF3" w:rsidR="00D338C3" w:rsidRPr="004366EA" w:rsidRDefault="0094505E" w:rsidP="00711B2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hyperlink r:id="rId44" w:history="1">
                                    <w:r w:rsidR="00D338C3" w:rsidRPr="004366EA">
                                      <w:rPr>
                                        <w:rStyle w:val="Lienhypertexte"/>
                                        <w:sz w:val="24"/>
                                        <w:szCs w:val="24"/>
                                      </w:rPr>
                                      <w:t>geraldine.lecarpentier@normandie.cci.fr</w:t>
                                    </w:r>
                                  </w:hyperlink>
                                </w:p>
                                <w:p w14:paraId="01194C61" w14:textId="77DB5A75" w:rsidR="00D338C3" w:rsidRPr="004366EA" w:rsidRDefault="00D338C3" w:rsidP="00711B2A">
                                  <w:pPr>
                                    <w:pStyle w:val="CONTACTSCoordonnes"/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</w:pPr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T : +33</w:t>
                                  </w:r>
                                  <w:proofErr w:type="gramStart"/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.(</w:t>
                                  </w:r>
                                  <w:proofErr w:type="gramEnd"/>
                                  <w:r w:rsidRPr="004366EA">
                                    <w:rPr>
                                      <w:color w:val="F2F2F2" w:themeColor="background2" w:themeShade="F2"/>
                                      <w:sz w:val="24"/>
                                      <w:szCs w:val="24"/>
                                    </w:rPr>
                                    <w:t>0)7.89.44.97.54</w:t>
                                  </w:r>
                                </w:p>
                              </w:tc>
                            </w:tr>
                          </w:tbl>
                          <w:p w14:paraId="39EE38AF" w14:textId="77777777" w:rsidR="00FC543D" w:rsidRPr="005A0198" w:rsidRDefault="00FC543D" w:rsidP="00FC543D">
                            <w:pPr>
                              <w:rPr>
                                <w:color w:val="F2F2F2" w:themeColor="background2" w:themeShade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507" o:spid="_x0000_s1041" type="#_x0000_t202" style="position:absolute;margin-left:0;margin-top:732.6pt;width:542.4pt;height:99.6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9497" w:type="dxa"/>
                        <w:tblInd w:w="5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4569"/>
                      </w:tblGrid>
                      <w:tr w:rsidR="00D338C3" w:rsidRPr="004366EA" w14:paraId="4293C4B5" w14:textId="77777777" w:rsidTr="004366EA">
                        <w:trPr>
                          <w:trHeight w:val="991"/>
                        </w:trPr>
                        <w:tc>
                          <w:tcPr>
                            <w:tcW w:w="4928" w:type="dxa"/>
                          </w:tcPr>
                          <w:p w14:paraId="1F273BEA" w14:textId="0138873C" w:rsidR="00D338C3" w:rsidRPr="004366EA" w:rsidRDefault="00D338C3" w:rsidP="006850FA">
                            <w:pPr>
                              <w:pStyle w:val="CONTACTSCoordonnes"/>
                              <w:rPr>
                                <w:b/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b/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Anne-Colette ALAIN</w:t>
                            </w:r>
                          </w:p>
                          <w:p w14:paraId="70A8B886" w14:textId="77777777" w:rsidR="00D338C3" w:rsidRPr="004366EA" w:rsidRDefault="00D338C3" w:rsidP="006850FA">
                            <w:pPr>
                              <w:pStyle w:val="CONTACTSCoordonnes"/>
                              <w:rPr>
                                <w:b/>
                                <w:color w:val="F2F2F2" w:themeColor="background2" w:themeShade="F2"/>
                                <w:sz w:val="16"/>
                                <w:szCs w:val="16"/>
                              </w:rPr>
                            </w:pPr>
                          </w:p>
                          <w:p w14:paraId="40E76F44" w14:textId="77777777" w:rsidR="00D338C3" w:rsidRPr="004366EA" w:rsidRDefault="00D338C3" w:rsidP="006850F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EEN Normandie</w:t>
                            </w:r>
                          </w:p>
                          <w:p w14:paraId="6718D0B5" w14:textId="7E5EEE83" w:rsidR="00D338C3" w:rsidRPr="004366EA" w:rsidRDefault="00D338C3" w:rsidP="006850F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Conseiller International TFE Normandie / Agrotech</w:t>
                            </w:r>
                          </w:p>
                          <w:p w14:paraId="1AF120DC" w14:textId="2D3AAF36" w:rsidR="00D338C3" w:rsidRPr="004366EA" w:rsidRDefault="0094505E" w:rsidP="006850FA">
                            <w:pPr>
                              <w:pStyle w:val="CONTACTSCoordonnes"/>
                              <w:rPr>
                                <w:rStyle w:val="Lienhypertexte"/>
                                <w:sz w:val="24"/>
                                <w:szCs w:val="24"/>
                              </w:rPr>
                            </w:pPr>
                            <w:hyperlink r:id="rId45" w:history="1">
                              <w:r w:rsidR="00D338C3" w:rsidRPr="004366EA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anne-colette.alain@normandie.cci.fr</w:t>
                              </w:r>
                            </w:hyperlink>
                          </w:p>
                          <w:p w14:paraId="220508FF" w14:textId="340EAB73" w:rsidR="00D338C3" w:rsidRPr="004366EA" w:rsidRDefault="00D338C3" w:rsidP="006850F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T : +33</w:t>
                            </w:r>
                            <w:proofErr w:type="gramStart"/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0)6. 31.37.77.02</w:t>
                            </w:r>
                          </w:p>
                          <w:p w14:paraId="40E7A23A" w14:textId="2093F488" w:rsidR="00D338C3" w:rsidRPr="004366EA" w:rsidRDefault="00D338C3" w:rsidP="006850F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69" w:type="dxa"/>
                          </w:tcPr>
                          <w:p w14:paraId="12DE8DAA" w14:textId="76C10069" w:rsidR="00D338C3" w:rsidRPr="004366EA" w:rsidRDefault="00D338C3" w:rsidP="00711B2A">
                            <w:pPr>
                              <w:pStyle w:val="CONTACTSCoordonnes"/>
                              <w:rPr>
                                <w:b/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b/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Géraldine LECARPENTIER</w:t>
                            </w:r>
                          </w:p>
                          <w:p w14:paraId="6539C27D" w14:textId="77777777" w:rsidR="00D338C3" w:rsidRPr="004366EA" w:rsidRDefault="00D338C3" w:rsidP="00711B2A">
                            <w:pPr>
                              <w:pStyle w:val="CONTACTSCoordonnes"/>
                              <w:rPr>
                                <w:b/>
                                <w:color w:val="F2F2F2" w:themeColor="background2" w:themeShade="F2"/>
                                <w:sz w:val="16"/>
                                <w:szCs w:val="16"/>
                              </w:rPr>
                            </w:pPr>
                          </w:p>
                          <w:p w14:paraId="35B5B661" w14:textId="77777777" w:rsidR="00D338C3" w:rsidRPr="004366EA" w:rsidRDefault="00D338C3" w:rsidP="00711B2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EEN Normandie</w:t>
                            </w:r>
                          </w:p>
                          <w:p w14:paraId="703340F9" w14:textId="77777777" w:rsidR="00D338C3" w:rsidRPr="004366EA" w:rsidRDefault="00D338C3" w:rsidP="00950778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 xml:space="preserve">Conseiller International TFE </w:t>
                            </w:r>
                          </w:p>
                          <w:p w14:paraId="148EF2C6" w14:textId="20EE4755" w:rsidR="00D338C3" w:rsidRPr="004366EA" w:rsidRDefault="00D338C3" w:rsidP="00950778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Normandie / Agrotech</w:t>
                            </w:r>
                          </w:p>
                          <w:p w14:paraId="4890CE15" w14:textId="69CB1EF3" w:rsidR="00D338C3" w:rsidRPr="004366EA" w:rsidRDefault="0094505E" w:rsidP="00711B2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hyperlink r:id="rId46" w:history="1">
                              <w:r w:rsidR="00D338C3" w:rsidRPr="004366EA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geraldine.lecarpentier@normandie.cci.fr</w:t>
                              </w:r>
                            </w:hyperlink>
                          </w:p>
                          <w:p w14:paraId="01194C61" w14:textId="77DB5A75" w:rsidR="00D338C3" w:rsidRPr="004366EA" w:rsidRDefault="00D338C3" w:rsidP="00711B2A">
                            <w:pPr>
                              <w:pStyle w:val="CONTACTSCoordonnes"/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</w:pPr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T : +33</w:t>
                            </w:r>
                            <w:proofErr w:type="gramStart"/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4366EA">
                              <w:rPr>
                                <w:color w:val="F2F2F2" w:themeColor="background2" w:themeShade="F2"/>
                                <w:sz w:val="24"/>
                                <w:szCs w:val="24"/>
                              </w:rPr>
                              <w:t>0)7.89.44.97.54</w:t>
                            </w:r>
                          </w:p>
                        </w:tc>
                      </w:tr>
                    </w:tbl>
                    <w:p w14:paraId="39EE38AF" w14:textId="77777777" w:rsidR="00FC543D" w:rsidRPr="005A0198" w:rsidRDefault="00FC543D" w:rsidP="00FC543D">
                      <w:pPr>
                        <w:rPr>
                          <w:color w:val="F2F2F2" w:themeColor="background2" w:themeShade="F2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C5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53C09" wp14:editId="5834A1E2">
                <wp:simplePos x="0" y="0"/>
                <wp:positionH relativeFrom="column">
                  <wp:posOffset>5475605</wp:posOffset>
                </wp:positionH>
                <wp:positionV relativeFrom="paragraph">
                  <wp:posOffset>7248525</wp:posOffset>
                </wp:positionV>
                <wp:extent cx="1123950" cy="1114425"/>
                <wp:effectExtent l="19050" t="19050" r="19050" b="28575"/>
                <wp:wrapNone/>
                <wp:docPr id="21517" name="Ellipse 2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14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0BA25D" id="Ellipse 21517" o:spid="_x0000_s1026" style="position:absolute;margin-left:431.15pt;margin-top:570.75pt;width:88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" fillcolor="white [3212]" strokecolor="#26358c [3204]" strokeweight="2.25pt">
                <v:stroke joinstyle="miter"/>
              </v:oval>
            </w:pict>
          </mc:Fallback>
        </mc:AlternateContent>
      </w:r>
    </w:p>
    <w:sectPr w:rsidR="00FC543D" w:rsidRPr="00077DA3" w:rsidSect="009D5E0F">
      <w:type w:val="continuous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F8A8" w14:textId="77777777" w:rsidR="0051500F" w:rsidRDefault="0051500F" w:rsidP="002B04D1">
      <w:r>
        <w:separator/>
      </w:r>
    </w:p>
  </w:endnote>
  <w:endnote w:type="continuationSeparator" w:id="0">
    <w:p w14:paraId="3C2EA757" w14:textId="77777777" w:rsidR="0051500F" w:rsidRDefault="0051500F" w:rsidP="002B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B4FF" w14:textId="00C95FF3" w:rsidR="00ED0D76" w:rsidRDefault="00E8414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141" behindDoc="0" locked="1" layoutInCell="1" allowOverlap="1" wp14:anchorId="431FC0E3" wp14:editId="6580F3FF">
              <wp:simplePos x="0" y="0"/>
              <wp:positionH relativeFrom="column">
                <wp:posOffset>-786765</wp:posOffset>
              </wp:positionH>
              <wp:positionV relativeFrom="page">
                <wp:posOffset>7750810</wp:posOffset>
              </wp:positionV>
              <wp:extent cx="7880350" cy="2960370"/>
              <wp:effectExtent l="0" t="0" r="6350" b="0"/>
              <wp:wrapNone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0" cy="2960370"/>
                        <a:chOff x="0" y="0"/>
                        <a:chExt cx="7878445" cy="2619810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0"/>
                          <a:ext cx="7878445" cy="2583815"/>
                          <a:chOff x="8471" y="4420"/>
                          <a:chExt cx="7878114" cy="2585396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26910" y="1042321"/>
                            <a:ext cx="7559675" cy="154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471" y="416929"/>
                            <a:ext cx="1918618" cy="1205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37397" y="4420"/>
                            <a:ext cx="1803400" cy="1039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0" name="Image 5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6811617" y="2231190"/>
                          <a:ext cx="597535" cy="388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2FF6DF" id="Groupe 51" o:spid="_x0000_s1026" style="position:absolute;margin-left:-61.95pt;margin-top:610.3pt;width:620.5pt;height:233.1pt;z-index:251654141;mso-position-vertical-relative:page;mso-width-relative:margin;mso-height-relative:margin" coordsize="78784,2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">
              <v:group id="Groupe 7" o:spid="_x0000_s1027" style="position:absolute;width:78784;height:25838" coordorigin="84,44" coordsize="78781,2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53" o:spid="_x0000_s1028" style="position:absolute;left:3269;top:10423;width:75596;height:1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26358c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6" o:spid="_x0000_s1029" type="#_x0000_t75" style="position:absolute;left:84;top:4169;width:19186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">
                  <v:imagedata r:id="rId3" o:title=""/>
                </v:shape>
                <v:rect id="Rectangle 57" o:spid="_x0000_s1030" style="position:absolute;left:1373;top:44;width:18034;height:10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</v:group>
              <v:shape id="Image 50" o:spid="_x0000_s1031" type="#_x0000_t75" style="position:absolute;left:68116;top:22311;width:5975;height:38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">
                <v:imagedata r:id="rId4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025D" w14:textId="77777777" w:rsidR="0051500F" w:rsidRDefault="0051500F" w:rsidP="002B04D1">
      <w:r>
        <w:separator/>
      </w:r>
    </w:p>
  </w:footnote>
  <w:footnote w:type="continuationSeparator" w:id="0">
    <w:p w14:paraId="0C178609" w14:textId="77777777" w:rsidR="0051500F" w:rsidRDefault="0051500F" w:rsidP="002B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1647" w14:textId="34E41753" w:rsidR="002B04D1" w:rsidRDefault="00800337" w:rsidP="00AA53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1" behindDoc="0" locked="1" layoutInCell="1" allowOverlap="1" wp14:anchorId="099E8DFE" wp14:editId="2CB9665E">
          <wp:simplePos x="0" y="0"/>
          <wp:positionH relativeFrom="column">
            <wp:posOffset>4886159</wp:posOffset>
          </wp:positionH>
          <wp:positionV relativeFrom="page">
            <wp:posOffset>-438785</wp:posOffset>
          </wp:positionV>
          <wp:extent cx="3049200" cy="1936800"/>
          <wp:effectExtent l="0" t="0" r="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uillemet gra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7A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A8A81C" wp14:editId="5F98ED5A">
              <wp:simplePos x="0" y="0"/>
              <wp:positionH relativeFrom="column">
                <wp:posOffset>-502285</wp:posOffset>
              </wp:positionH>
              <wp:positionV relativeFrom="page">
                <wp:posOffset>1656080</wp:posOffset>
              </wp:positionV>
              <wp:extent cx="7631430" cy="0"/>
              <wp:effectExtent l="0" t="19050" r="26670" b="190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0"/>
                        <a:chOff x="0" y="0"/>
                        <a:chExt cx="7632825" cy="0"/>
                      </a:xfrm>
                    </wpg:grpSpPr>
                    <wps:wsp>
                      <wps:cNvPr id="3" name="Connecteur droit 3"/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>
                          <a:off x="507682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4"/>
                      <wps:cNvCnPr/>
                      <wps:spPr>
                        <a:xfrm>
                          <a:off x="254317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DF1FBF" id="Groupe 6" o:spid="_x0000_s1026" style="position:absolute;margin-left:-39.55pt;margin-top:130.4pt;width:600.9pt;height:0;z-index:251665408;mso-position-vertical-relative:page;mso-width-relative:margin" coordsize="763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">
              <v:line id="Connecteur droit 3" o:spid="_x0000_s1027" style="position:absolute;visibility:visible;mso-wrap-style:square" from="0,0" to="25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" strokecolor="#2ea3fc [3206]" strokeweight="2.25pt">
                <v:stroke joinstyle="miter"/>
              </v:line>
              <v:line id="Connecteur droit 5" o:spid="_x0000_s1028" style="position:absolute;visibility:visible;mso-wrap-style:square" from="50768,0" to="7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jhwAAAANoAAAAPAAAAZHJzL2Rvd25yZXYueG1sRI/NasJA&#10;FIX3Bd9huIK7OrFg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CYAI4cAAAADaAAAADwAAAAAA&#10;AAAAAAAAAAAHAgAAZHJzL2Rvd25yZXYueG1sUEsFBgAAAAADAAMAtwAAAPQCAAAAAA==&#10;" strokecolor="#e30613 [3205]" strokeweight="2.25pt">
                <v:stroke joinstyle="miter"/>
              </v:line>
              <v:line id="Connecteur droit 4" o:spid="_x0000_s1029" style="position:absolute;visibility:visible;mso-wrap-style:square" from="25431,0" to="509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" strokecolor="white [3212]" strokeweight="2.25pt">
                <v:stroke joinstyle="miter"/>
              </v:line>
              <w10:wrap anchory="page"/>
              <w10:anchorlock/>
            </v:group>
          </w:pict>
        </mc:Fallback>
      </mc:AlternateContent>
    </w:r>
    <w:r w:rsidR="002B04D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FD2603B" wp14:editId="13BF4B41">
              <wp:simplePos x="0" y="0"/>
              <wp:positionH relativeFrom="page">
                <wp:align>left</wp:align>
              </wp:positionH>
              <wp:positionV relativeFrom="page">
                <wp:posOffset>0</wp:posOffset>
              </wp:positionV>
              <wp:extent cx="7559675" cy="455295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52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38F7A8" id="Rectangle 1" o:spid="_x0000_s1026" style="position:absolute;margin-left:0;margin-top:0;width:595.25pt;height:358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" fillcolor="#2635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FE89" w14:textId="073C9C4E" w:rsidR="00ED0D76" w:rsidRPr="00544548" w:rsidRDefault="00054D59" w:rsidP="00AA535B">
    <w:pPr>
      <w:pStyle w:val="En-tte"/>
    </w:pPr>
    <w:r w:rsidRPr="005A4CF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8723433" wp14:editId="11F14C88">
              <wp:simplePos x="0" y="0"/>
              <wp:positionH relativeFrom="page">
                <wp:posOffset>6799580</wp:posOffset>
              </wp:positionH>
              <wp:positionV relativeFrom="page">
                <wp:posOffset>-652780</wp:posOffset>
              </wp:positionV>
              <wp:extent cx="1403985" cy="1403985"/>
              <wp:effectExtent l="0" t="0" r="5715" b="5715"/>
              <wp:wrapNone/>
              <wp:docPr id="59" name="Ellips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03985" cy="1403985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F854B4E" id="Ellipse 59" o:spid="_x0000_s1026" style="position:absolute;margin-left:535.4pt;margin-top:-51.4pt;width:110.5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" fillcolor="#2ea3fc [3206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D36132" w:rsidRPr="00D36132">
      <w:rPr>
        <w:noProof/>
        <w:lang w:eastAsia="fr-FR"/>
      </w:rPr>
      <w:t>Cet événement s'inscrit dans le cadre du "Programme France Export" annuel soutenu par le gouvernement français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7AA"/>
    <w:multiLevelType w:val="hybridMultilevel"/>
    <w:tmpl w:val="35848D76"/>
    <w:lvl w:ilvl="0" w:tplc="A4C81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58C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021EE"/>
    <w:multiLevelType w:val="hybridMultilevel"/>
    <w:tmpl w:val="AF247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1010"/>
    <w:multiLevelType w:val="hybridMultilevel"/>
    <w:tmpl w:val="DE2A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4BC0"/>
    <w:multiLevelType w:val="hybridMultilevel"/>
    <w:tmpl w:val="858E0B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4FA39B1"/>
    <w:multiLevelType w:val="hybridMultilevel"/>
    <w:tmpl w:val="E60E6CD4"/>
    <w:lvl w:ilvl="0" w:tplc="5C0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6B76"/>
    <w:multiLevelType w:val="hybridMultilevel"/>
    <w:tmpl w:val="AEAEE908"/>
    <w:lvl w:ilvl="0" w:tplc="A4C81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358C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199C"/>
    <w:multiLevelType w:val="hybridMultilevel"/>
    <w:tmpl w:val="47D8C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18D9"/>
    <w:multiLevelType w:val="hybridMultilevel"/>
    <w:tmpl w:val="1CAE94D6"/>
    <w:lvl w:ilvl="0" w:tplc="018C9B5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647FE"/>
    <w:multiLevelType w:val="hybridMultilevel"/>
    <w:tmpl w:val="3028C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2C29"/>
    <w:multiLevelType w:val="hybridMultilevel"/>
    <w:tmpl w:val="A1862B96"/>
    <w:lvl w:ilvl="0" w:tplc="A4C81B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6358C" w:themeColor="accent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405E73"/>
    <w:multiLevelType w:val="hybridMultilevel"/>
    <w:tmpl w:val="0E063A44"/>
    <w:lvl w:ilvl="0" w:tplc="D1AEA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95FB" w:themeColor="accent3" w:themeShade="E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C2574"/>
    <w:multiLevelType w:val="hybridMultilevel"/>
    <w:tmpl w:val="3B50BCA6"/>
    <w:lvl w:ilvl="0" w:tplc="5C0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41397"/>
    <w:multiLevelType w:val="hybridMultilevel"/>
    <w:tmpl w:val="98100A9E"/>
    <w:lvl w:ilvl="0" w:tplc="5C0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94B6E"/>
    <w:multiLevelType w:val="hybridMultilevel"/>
    <w:tmpl w:val="01B60F8A"/>
    <w:lvl w:ilvl="0" w:tplc="98E648A2">
      <w:start w:val="1"/>
      <w:numFmt w:val="bullet"/>
      <w:pStyle w:val="TITRETriangle"/>
      <w:lvlText w:val=""/>
      <w:lvlJc w:val="left"/>
      <w:pPr>
        <w:ind w:left="360" w:hanging="360"/>
      </w:pPr>
      <w:rPr>
        <w:rFonts w:ascii="Wingdings 3" w:hAnsi="Wingdings 3" w:hint="default"/>
        <w:b/>
        <w:bCs w:val="0"/>
        <w:position w:val="-6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6049E4"/>
    <w:multiLevelType w:val="hybridMultilevel"/>
    <w:tmpl w:val="0876F5BA"/>
    <w:lvl w:ilvl="0" w:tplc="86A61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0098A"/>
    <w:multiLevelType w:val="hybridMultilevel"/>
    <w:tmpl w:val="40682BB4"/>
    <w:lvl w:ilvl="0" w:tplc="5C0C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E2001A"/>
        <w:position w:val="-2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4594C"/>
    <w:multiLevelType w:val="hybridMultilevel"/>
    <w:tmpl w:val="DE2E0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6358C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92489"/>
    <w:multiLevelType w:val="hybridMultilevel"/>
    <w:tmpl w:val="5380A79E"/>
    <w:lvl w:ilvl="0" w:tplc="A4C81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58C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D1"/>
    <w:rsid w:val="000023B3"/>
    <w:rsid w:val="000028DA"/>
    <w:rsid w:val="0000673F"/>
    <w:rsid w:val="000107C7"/>
    <w:rsid w:val="000111B0"/>
    <w:rsid w:val="00021C7E"/>
    <w:rsid w:val="000403F7"/>
    <w:rsid w:val="00040D1C"/>
    <w:rsid w:val="00050614"/>
    <w:rsid w:val="00052567"/>
    <w:rsid w:val="00054D59"/>
    <w:rsid w:val="000616CD"/>
    <w:rsid w:val="00077DA3"/>
    <w:rsid w:val="0008653B"/>
    <w:rsid w:val="000908C3"/>
    <w:rsid w:val="000B04C1"/>
    <w:rsid w:val="000C1416"/>
    <w:rsid w:val="000C3DA5"/>
    <w:rsid w:val="000D0677"/>
    <w:rsid w:val="000E4593"/>
    <w:rsid w:val="000F52D0"/>
    <w:rsid w:val="00100F17"/>
    <w:rsid w:val="0012607B"/>
    <w:rsid w:val="00131991"/>
    <w:rsid w:val="00191143"/>
    <w:rsid w:val="001A650D"/>
    <w:rsid w:val="001C7B5D"/>
    <w:rsid w:val="001D47FE"/>
    <w:rsid w:val="002154BB"/>
    <w:rsid w:val="002521DE"/>
    <w:rsid w:val="00252A3E"/>
    <w:rsid w:val="00281FC8"/>
    <w:rsid w:val="00285EBE"/>
    <w:rsid w:val="002B01CF"/>
    <w:rsid w:val="002B04D1"/>
    <w:rsid w:val="002C27A5"/>
    <w:rsid w:val="002E5D82"/>
    <w:rsid w:val="00301482"/>
    <w:rsid w:val="00306769"/>
    <w:rsid w:val="003114CF"/>
    <w:rsid w:val="003123F3"/>
    <w:rsid w:val="00316FD8"/>
    <w:rsid w:val="00335CFF"/>
    <w:rsid w:val="00353D2F"/>
    <w:rsid w:val="003540B2"/>
    <w:rsid w:val="0037453B"/>
    <w:rsid w:val="00381F90"/>
    <w:rsid w:val="00392968"/>
    <w:rsid w:val="003A3298"/>
    <w:rsid w:val="003B02F6"/>
    <w:rsid w:val="003B073F"/>
    <w:rsid w:val="003B30AE"/>
    <w:rsid w:val="003C08F8"/>
    <w:rsid w:val="003C6447"/>
    <w:rsid w:val="003D33E8"/>
    <w:rsid w:val="003D51E7"/>
    <w:rsid w:val="003E1E38"/>
    <w:rsid w:val="004024A6"/>
    <w:rsid w:val="00406A72"/>
    <w:rsid w:val="00413D40"/>
    <w:rsid w:val="004142D7"/>
    <w:rsid w:val="00426323"/>
    <w:rsid w:val="004315D9"/>
    <w:rsid w:val="004366EA"/>
    <w:rsid w:val="00440B78"/>
    <w:rsid w:val="00447C4F"/>
    <w:rsid w:val="004502E6"/>
    <w:rsid w:val="00454CDA"/>
    <w:rsid w:val="00465F42"/>
    <w:rsid w:val="004766E3"/>
    <w:rsid w:val="004907E0"/>
    <w:rsid w:val="004A3516"/>
    <w:rsid w:val="004A58CF"/>
    <w:rsid w:val="004A6D2B"/>
    <w:rsid w:val="004D13A1"/>
    <w:rsid w:val="004F0B46"/>
    <w:rsid w:val="004F194D"/>
    <w:rsid w:val="004F42A7"/>
    <w:rsid w:val="00501985"/>
    <w:rsid w:val="0051500F"/>
    <w:rsid w:val="00522F0D"/>
    <w:rsid w:val="0053423E"/>
    <w:rsid w:val="00544548"/>
    <w:rsid w:val="0054466F"/>
    <w:rsid w:val="00544C75"/>
    <w:rsid w:val="00556221"/>
    <w:rsid w:val="00556BF8"/>
    <w:rsid w:val="005915C8"/>
    <w:rsid w:val="005A0198"/>
    <w:rsid w:val="005A4CFA"/>
    <w:rsid w:val="005A6AF5"/>
    <w:rsid w:val="005B2E53"/>
    <w:rsid w:val="005E00FD"/>
    <w:rsid w:val="005F4DB9"/>
    <w:rsid w:val="00610621"/>
    <w:rsid w:val="00613353"/>
    <w:rsid w:val="006150B1"/>
    <w:rsid w:val="00622022"/>
    <w:rsid w:val="006260BD"/>
    <w:rsid w:val="00635FA8"/>
    <w:rsid w:val="006426BC"/>
    <w:rsid w:val="006667A5"/>
    <w:rsid w:val="00672452"/>
    <w:rsid w:val="006825BD"/>
    <w:rsid w:val="006850FA"/>
    <w:rsid w:val="006A4CAF"/>
    <w:rsid w:val="006B7C5D"/>
    <w:rsid w:val="006C2C3F"/>
    <w:rsid w:val="006C716D"/>
    <w:rsid w:val="006D150B"/>
    <w:rsid w:val="006D4CAC"/>
    <w:rsid w:val="006D6BCB"/>
    <w:rsid w:val="006D7F3D"/>
    <w:rsid w:val="006F3B5F"/>
    <w:rsid w:val="00701E69"/>
    <w:rsid w:val="00711B2A"/>
    <w:rsid w:val="007172C7"/>
    <w:rsid w:val="007377F4"/>
    <w:rsid w:val="0075713E"/>
    <w:rsid w:val="00766917"/>
    <w:rsid w:val="00771960"/>
    <w:rsid w:val="00776F1F"/>
    <w:rsid w:val="007A6E3C"/>
    <w:rsid w:val="007D3EB6"/>
    <w:rsid w:val="007D6BAB"/>
    <w:rsid w:val="007F0107"/>
    <w:rsid w:val="007F756C"/>
    <w:rsid w:val="00800337"/>
    <w:rsid w:val="00812384"/>
    <w:rsid w:val="00826559"/>
    <w:rsid w:val="00836595"/>
    <w:rsid w:val="00841126"/>
    <w:rsid w:val="008417A4"/>
    <w:rsid w:val="008427DB"/>
    <w:rsid w:val="00851CAB"/>
    <w:rsid w:val="008532E2"/>
    <w:rsid w:val="008B6F5A"/>
    <w:rsid w:val="008C0B0F"/>
    <w:rsid w:val="008C3697"/>
    <w:rsid w:val="008C4F17"/>
    <w:rsid w:val="008D3BCA"/>
    <w:rsid w:val="008D6584"/>
    <w:rsid w:val="008E1F49"/>
    <w:rsid w:val="008F2991"/>
    <w:rsid w:val="008F2DD1"/>
    <w:rsid w:val="00902962"/>
    <w:rsid w:val="00911B72"/>
    <w:rsid w:val="0091586D"/>
    <w:rsid w:val="0094490C"/>
    <w:rsid w:val="0094505E"/>
    <w:rsid w:val="00950778"/>
    <w:rsid w:val="00965377"/>
    <w:rsid w:val="009872C6"/>
    <w:rsid w:val="00993D96"/>
    <w:rsid w:val="009963E9"/>
    <w:rsid w:val="0099645B"/>
    <w:rsid w:val="009D312F"/>
    <w:rsid w:val="009D5E0F"/>
    <w:rsid w:val="009E49CA"/>
    <w:rsid w:val="009F79C1"/>
    <w:rsid w:val="00A0325E"/>
    <w:rsid w:val="00A051AF"/>
    <w:rsid w:val="00A163F1"/>
    <w:rsid w:val="00A52D76"/>
    <w:rsid w:val="00A52E21"/>
    <w:rsid w:val="00A73CD6"/>
    <w:rsid w:val="00A73CEE"/>
    <w:rsid w:val="00A9041C"/>
    <w:rsid w:val="00A91B25"/>
    <w:rsid w:val="00AA0287"/>
    <w:rsid w:val="00AA535B"/>
    <w:rsid w:val="00AC1596"/>
    <w:rsid w:val="00AD298F"/>
    <w:rsid w:val="00AD5757"/>
    <w:rsid w:val="00AE1DC0"/>
    <w:rsid w:val="00AE51D8"/>
    <w:rsid w:val="00AE6E54"/>
    <w:rsid w:val="00AF077E"/>
    <w:rsid w:val="00B00B7F"/>
    <w:rsid w:val="00B14973"/>
    <w:rsid w:val="00B1722F"/>
    <w:rsid w:val="00B41F1A"/>
    <w:rsid w:val="00B63188"/>
    <w:rsid w:val="00B74A48"/>
    <w:rsid w:val="00B76082"/>
    <w:rsid w:val="00B82026"/>
    <w:rsid w:val="00B91F9F"/>
    <w:rsid w:val="00BB236D"/>
    <w:rsid w:val="00BB3345"/>
    <w:rsid w:val="00BC3808"/>
    <w:rsid w:val="00BE7CE6"/>
    <w:rsid w:val="00C02125"/>
    <w:rsid w:val="00C14F3F"/>
    <w:rsid w:val="00C167A1"/>
    <w:rsid w:val="00C1723E"/>
    <w:rsid w:val="00C30101"/>
    <w:rsid w:val="00C32263"/>
    <w:rsid w:val="00C40A2F"/>
    <w:rsid w:val="00C65FDC"/>
    <w:rsid w:val="00CB0BA1"/>
    <w:rsid w:val="00CC56C7"/>
    <w:rsid w:val="00CC62E3"/>
    <w:rsid w:val="00CD7CD5"/>
    <w:rsid w:val="00CE152C"/>
    <w:rsid w:val="00D032DA"/>
    <w:rsid w:val="00D22048"/>
    <w:rsid w:val="00D25CF3"/>
    <w:rsid w:val="00D25E98"/>
    <w:rsid w:val="00D2799C"/>
    <w:rsid w:val="00D338C3"/>
    <w:rsid w:val="00D36132"/>
    <w:rsid w:val="00D36357"/>
    <w:rsid w:val="00D37F73"/>
    <w:rsid w:val="00D44B6E"/>
    <w:rsid w:val="00D53D82"/>
    <w:rsid w:val="00D65029"/>
    <w:rsid w:val="00D74C20"/>
    <w:rsid w:val="00D82F02"/>
    <w:rsid w:val="00D874F9"/>
    <w:rsid w:val="00D912E9"/>
    <w:rsid w:val="00D9304B"/>
    <w:rsid w:val="00DD0A02"/>
    <w:rsid w:val="00DE5FCC"/>
    <w:rsid w:val="00DE7777"/>
    <w:rsid w:val="00DF3350"/>
    <w:rsid w:val="00E1263C"/>
    <w:rsid w:val="00E17FBB"/>
    <w:rsid w:val="00E30D0A"/>
    <w:rsid w:val="00E74F3D"/>
    <w:rsid w:val="00E7666C"/>
    <w:rsid w:val="00E83341"/>
    <w:rsid w:val="00E84140"/>
    <w:rsid w:val="00E86694"/>
    <w:rsid w:val="00E9446B"/>
    <w:rsid w:val="00EA19BF"/>
    <w:rsid w:val="00EA5722"/>
    <w:rsid w:val="00EB172E"/>
    <w:rsid w:val="00EB2E03"/>
    <w:rsid w:val="00EC48B2"/>
    <w:rsid w:val="00ED0D76"/>
    <w:rsid w:val="00ED4096"/>
    <w:rsid w:val="00EF3563"/>
    <w:rsid w:val="00EF7546"/>
    <w:rsid w:val="00EF7A9F"/>
    <w:rsid w:val="00EF7EBA"/>
    <w:rsid w:val="00F025B7"/>
    <w:rsid w:val="00F30D6B"/>
    <w:rsid w:val="00F5236A"/>
    <w:rsid w:val="00F55D33"/>
    <w:rsid w:val="00F70CD3"/>
    <w:rsid w:val="00F72443"/>
    <w:rsid w:val="00FC4FF7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2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AE51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41F1A"/>
    <w:pPr>
      <w:ind w:left="720"/>
      <w:contextualSpacing/>
    </w:pPr>
    <w:rPr>
      <w:color w:val="auto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A6AF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584"/>
    <w:rPr>
      <w:rFonts w:ascii="Tahoma" w:hAnsi="Tahoma" w:cs="Tahoma"/>
      <w:color w:val="26358C" w:themeColor="accent1"/>
      <w:sz w:val="16"/>
      <w:szCs w:val="16"/>
    </w:rPr>
  </w:style>
  <w:style w:type="paragraph" w:customStyle="1" w:styleId="PG2Offredate">
    <w:name w:val="PG2 Offre date"/>
    <w:next w:val="Normal"/>
    <w:qFormat/>
    <w:rsid w:val="00F30D6B"/>
    <w:pPr>
      <w:spacing w:before="120" w:after="120"/>
    </w:pPr>
    <w:rPr>
      <w:rFonts w:ascii="Arial" w:hAnsi="Arial"/>
      <w:b/>
      <w:sz w:val="16"/>
    </w:rPr>
  </w:style>
  <w:style w:type="paragraph" w:customStyle="1" w:styleId="PG1Accroche">
    <w:name w:val="PG1 Accroche"/>
    <w:next w:val="Normal"/>
    <w:qFormat/>
    <w:rsid w:val="00F30D6B"/>
    <w:pPr>
      <w:ind w:right="851"/>
      <w:jc w:val="right"/>
    </w:pPr>
    <w:rPr>
      <w:rFonts w:ascii="Arial Narrow" w:hAnsi="Arial Narrow" w:cs="Arial"/>
      <w:noProof/>
      <w:color w:val="26358C" w:themeColor="accent1"/>
      <w:sz w:val="36"/>
      <w:szCs w:val="36"/>
    </w:rPr>
  </w:style>
  <w:style w:type="paragraph" w:customStyle="1" w:styleId="Default">
    <w:name w:val="Default"/>
    <w:rsid w:val="00522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65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AE51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41F1A"/>
    <w:pPr>
      <w:ind w:left="720"/>
      <w:contextualSpacing/>
    </w:pPr>
    <w:rPr>
      <w:color w:val="auto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A6AF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584"/>
    <w:rPr>
      <w:rFonts w:ascii="Tahoma" w:hAnsi="Tahoma" w:cs="Tahoma"/>
      <w:color w:val="26358C" w:themeColor="accent1"/>
      <w:sz w:val="16"/>
      <w:szCs w:val="16"/>
    </w:rPr>
  </w:style>
  <w:style w:type="paragraph" w:customStyle="1" w:styleId="PG2Offredate">
    <w:name w:val="PG2 Offre date"/>
    <w:next w:val="Normal"/>
    <w:qFormat/>
    <w:rsid w:val="00F30D6B"/>
    <w:pPr>
      <w:spacing w:before="120" w:after="120"/>
    </w:pPr>
    <w:rPr>
      <w:rFonts w:ascii="Arial" w:hAnsi="Arial"/>
      <w:b/>
      <w:sz w:val="16"/>
    </w:rPr>
  </w:style>
  <w:style w:type="paragraph" w:customStyle="1" w:styleId="PG1Accroche">
    <w:name w:val="PG1 Accroche"/>
    <w:next w:val="Normal"/>
    <w:qFormat/>
    <w:rsid w:val="00F30D6B"/>
    <w:pPr>
      <w:ind w:right="851"/>
      <w:jc w:val="right"/>
    </w:pPr>
    <w:rPr>
      <w:rFonts w:ascii="Arial Narrow" w:hAnsi="Arial Narrow" w:cs="Arial"/>
      <w:noProof/>
      <w:color w:val="26358C" w:themeColor="accent1"/>
      <w:sz w:val="36"/>
      <w:szCs w:val="36"/>
    </w:rPr>
  </w:style>
  <w:style w:type="paragraph" w:customStyle="1" w:styleId="Default">
    <w:name w:val="Default"/>
    <w:rsid w:val="00522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youtu.be/kImFZ9Nd6Tk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0.jpeg"/><Relationship Id="rId34" Type="http://schemas.openxmlformats.org/officeDocument/2006/relationships/image" Target="media/image18.svg"/><Relationship Id="rId42" Type="http://schemas.openxmlformats.org/officeDocument/2006/relationships/image" Target="media/image26.svg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b2bfoodparis2020.converve.io/for_suppliers.html" TargetMode="External"/><Relationship Id="rId32" Type="http://schemas.openxmlformats.org/officeDocument/2006/relationships/image" Target="media/image16.svg"/><Relationship Id="rId37" Type="http://schemas.openxmlformats.org/officeDocument/2006/relationships/image" Target="media/image18.png"/><Relationship Id="rId40" Type="http://schemas.openxmlformats.org/officeDocument/2006/relationships/image" Target="media/image24.svg"/><Relationship Id="rId45" Type="http://schemas.openxmlformats.org/officeDocument/2006/relationships/hyperlink" Target="mailto:anne-colette.alain@normandie.cci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image" Target="media/image13.jpeg"/><Relationship Id="rId36" Type="http://schemas.openxmlformats.org/officeDocument/2006/relationships/image" Target="media/image20.sv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4" Type="http://schemas.openxmlformats.org/officeDocument/2006/relationships/hyperlink" Target="mailto:geraldine.lecarpentier@normandie.cci.f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17.png"/><Relationship Id="rId43" Type="http://schemas.openxmlformats.org/officeDocument/2006/relationships/hyperlink" Target="mailto:anne-colette.alain@normandie.cci.fr" TargetMode="Externa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youtu.be/kImFZ9Nd6Tk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2.svg"/><Relationship Id="rId46" Type="http://schemas.openxmlformats.org/officeDocument/2006/relationships/hyperlink" Target="mailto:geraldine.lecarpentier@normandie.cci.fr" TargetMode="External"/><Relationship Id="rId20" Type="http://schemas.openxmlformats.org/officeDocument/2006/relationships/image" Target="media/image9.jpeg"/><Relationship Id="rId41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0.png"/><Relationship Id="rId2" Type="http://schemas.openxmlformats.org/officeDocument/2006/relationships/image" Target="media/image4.png"/><Relationship Id="rId1" Type="http://schemas.openxmlformats.org/officeDocument/2006/relationships/image" Target="media/image11.png"/><Relationship Id="rId4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358C"/>
      </a:accent1>
      <a:accent2>
        <a:srgbClr val="E30613"/>
      </a:accent2>
      <a:accent3>
        <a:srgbClr val="2EA3FC"/>
      </a:accent3>
      <a:accent4>
        <a:srgbClr val="706F6F"/>
      </a:accent4>
      <a:accent5>
        <a:srgbClr val="26358C"/>
      </a:accent5>
      <a:accent6>
        <a:srgbClr val="E30613"/>
      </a:accent6>
      <a:hlink>
        <a:srgbClr val="0563C1"/>
      </a:hlink>
      <a:folHlink>
        <a:srgbClr val="954F72"/>
      </a:folHlink>
    </a:clrScheme>
    <a:fontScheme name="BUSINESSFR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90C2D8EA84F4E95BC55B02508E5B3" ma:contentTypeVersion="13" ma:contentTypeDescription="Crée un document." ma:contentTypeScope="" ma:versionID="2aee0b9b961501e0b0763438470e7bed">
  <xsd:schema xmlns:xsd="http://www.w3.org/2001/XMLSchema" xmlns:xs="http://www.w3.org/2001/XMLSchema" xmlns:p="http://schemas.microsoft.com/office/2006/metadata/properties" xmlns:ns3="7a8d1d94-76bb-45a3-a31c-53de0d88c319" xmlns:ns4="9a0f5805-1225-4e37-8a05-0d445e255a5b" targetNamespace="http://schemas.microsoft.com/office/2006/metadata/properties" ma:root="true" ma:fieldsID="86c1206f7eb6a206350d49d4d729b7d6" ns3:_="" ns4:_="">
    <xsd:import namespace="7a8d1d94-76bb-45a3-a31c-53de0d88c319"/>
    <xsd:import namespace="9a0f5805-1225-4e37-8a05-0d445e255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d1d94-76bb-45a3-a31c-53de0d88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5805-1225-4e37-8a05-0d445e255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B2AB-5149-4406-A7D1-2BDDB7B60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d1d94-76bb-45a3-a31c-53de0d88c319"/>
    <ds:schemaRef ds:uri="9a0f5805-1225-4e37-8a05-0d445e255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90D2D-7B20-4375-9FB6-6E9CB0402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DA57D-F526-4527-B5BA-B834A3DAB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FE9D0-1AD6-4C10-9F96-2B51245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EE5E9DA0.dotm</Template>
  <TotalTime>467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BP, CM</dc:creator>
  <cp:lastModifiedBy>GUERREIRO Brigitte</cp:lastModifiedBy>
  <cp:revision>10</cp:revision>
  <cp:lastPrinted>2020-03-31T15:18:00Z</cp:lastPrinted>
  <dcterms:created xsi:type="dcterms:W3CDTF">2020-07-21T09:27:00Z</dcterms:created>
  <dcterms:modified xsi:type="dcterms:W3CDTF">2020-07-22T15:38:00Z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0x0101004B190C2D8EA84F4E95BC55B02508E5B3</vt:lpwstr>
  </property>
</Properties>
</file>